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A1EE" w14:textId="77777777" w:rsidR="000E176C" w:rsidRDefault="000E176C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0E130A5F" w14:textId="77777777" w:rsidR="00B748FA" w:rsidRDefault="000E176C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2. Resolución Decanato IAPCS N° 044/2020</w:t>
      </w:r>
    </w:p>
    <w:p w14:paraId="0B818900" w14:textId="77777777" w:rsidR="000E176C" w:rsidRDefault="000E176C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</w:p>
    <w:p w14:paraId="0371781B" w14:textId="77777777" w:rsidR="000E176C" w:rsidRDefault="000E176C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DECLARACIÓN JURADA POSTULANTE LLAMADO A CONCURSO AYUDANTE ALUMNO, CATEGORÍA AD-HONOREM.</w:t>
      </w:r>
    </w:p>
    <w:p w14:paraId="331952A4" w14:textId="77777777" w:rsidR="000E176C" w:rsidRDefault="000E176C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</w:p>
    <w:p w14:paraId="6D842535" w14:textId="77777777" w:rsidR="000E176C" w:rsidRDefault="000E176C" w:rsidP="000E176C">
      <w:pPr>
        <w:pStyle w:val="Textoindependiente2"/>
        <w:jc w:val="right"/>
        <w:rPr>
          <w:rFonts w:ascii="Tahoma" w:hAnsi="Tahoma" w:cs="Tahoma"/>
          <w:b/>
          <w:sz w:val="22"/>
          <w:szCs w:val="22"/>
        </w:rPr>
      </w:pPr>
    </w:p>
    <w:p w14:paraId="019454F9" w14:textId="77777777" w:rsidR="000E176C" w:rsidRDefault="000E176C" w:rsidP="000E176C">
      <w:pPr>
        <w:pStyle w:val="Textoindependiente2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Villa María, _____________</w:t>
      </w:r>
    </w:p>
    <w:p w14:paraId="328C8B88" w14:textId="77777777" w:rsidR="000E176C" w:rsidRDefault="000E176C" w:rsidP="000E176C">
      <w:pPr>
        <w:pStyle w:val="Textoindependiente2"/>
        <w:jc w:val="right"/>
        <w:rPr>
          <w:rFonts w:ascii="Tahoma" w:hAnsi="Tahoma" w:cs="Tahoma"/>
          <w:sz w:val="22"/>
          <w:szCs w:val="22"/>
        </w:rPr>
      </w:pPr>
    </w:p>
    <w:p w14:paraId="54D1A74A" w14:textId="77777777" w:rsidR="000E176C" w:rsidRDefault="000E176C" w:rsidP="000E176C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la presente, quien suscribe, (nombre y apellido), (DNI), (Leg) estudiante de la (carrera) quien se postula para el cargo de ayudante alumno categoría ad-honerem del espacio curricular _______, en la sede ______ que es alumno activo de la carrera y ha aprobado el referido espacio con nota _______.</w:t>
      </w:r>
    </w:p>
    <w:p w14:paraId="0A0BA0C8" w14:textId="77777777" w:rsidR="000E176C" w:rsidRDefault="000E176C" w:rsidP="000E176C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14:paraId="7B23E12F" w14:textId="77777777" w:rsidR="000E176C" w:rsidRDefault="000E176C" w:rsidP="000E176C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tiene carácter de declaración jurada.</w:t>
      </w:r>
    </w:p>
    <w:p w14:paraId="2A82C1AF" w14:textId="77777777" w:rsidR="002C7B1B" w:rsidRDefault="002C7B1B" w:rsidP="000E176C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14:paraId="754D28EB" w14:textId="77777777" w:rsidR="002C7B1B" w:rsidRDefault="002C7B1B" w:rsidP="000E176C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14:paraId="2C27B11D" w14:textId="77777777" w:rsidR="002C7B1B" w:rsidRDefault="002C7B1B" w:rsidP="00A63417">
      <w:pPr>
        <w:pStyle w:val="Textoindependiente2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613083">
        <w:rPr>
          <w:rFonts w:ascii="Tahoma" w:hAnsi="Tahoma" w:cs="Tahoma"/>
          <w:sz w:val="22"/>
          <w:szCs w:val="22"/>
        </w:rPr>
        <w:t>Firma</w:t>
      </w:r>
      <w:r w:rsidR="00A63417" w:rsidRPr="00613083">
        <w:rPr>
          <w:rFonts w:ascii="Tahoma" w:hAnsi="Tahoma" w:cs="Tahoma"/>
          <w:sz w:val="22"/>
          <w:szCs w:val="22"/>
        </w:rPr>
        <w:t xml:space="preserve"> digital</w:t>
      </w:r>
      <w:r w:rsidR="00CC1C7D">
        <w:rPr>
          <w:rFonts w:ascii="Tahoma" w:hAnsi="Tahoma" w:cs="Tahoma"/>
          <w:sz w:val="22"/>
          <w:szCs w:val="22"/>
        </w:rPr>
        <w:t xml:space="preserve"> del estudiante</w:t>
      </w:r>
    </w:p>
    <w:p w14:paraId="09C27530" w14:textId="77777777" w:rsidR="000E176C" w:rsidRDefault="000E176C" w:rsidP="000E176C">
      <w:pPr>
        <w:pStyle w:val="Textoindependiente2"/>
        <w:rPr>
          <w:rFonts w:ascii="Tahoma" w:hAnsi="Tahoma" w:cs="Tahoma"/>
          <w:sz w:val="22"/>
          <w:szCs w:val="22"/>
        </w:rPr>
      </w:pPr>
    </w:p>
    <w:p w14:paraId="04166924" w14:textId="77777777" w:rsidR="000E176C" w:rsidRPr="000E176C" w:rsidRDefault="000E176C" w:rsidP="000E176C">
      <w:pPr>
        <w:pStyle w:val="Textoindependiente2"/>
        <w:rPr>
          <w:rFonts w:ascii="Tahoma" w:hAnsi="Tahoma" w:cs="Tahoma"/>
          <w:sz w:val="22"/>
          <w:szCs w:val="22"/>
        </w:rPr>
      </w:pPr>
    </w:p>
    <w:p w14:paraId="6ACC2E1E" w14:textId="77777777" w:rsidR="00B748FA" w:rsidRDefault="00B748FA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</w:p>
    <w:p w14:paraId="36121CE6" w14:textId="77777777" w:rsidR="00CC48B9" w:rsidRDefault="00CC48B9" w:rsidP="00AD5AE7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</w:p>
    <w:p w14:paraId="6FEB81E3" w14:textId="77777777" w:rsidR="007C1C1E" w:rsidRDefault="007C1C1E" w:rsidP="007C1C1E">
      <w:pPr>
        <w:jc w:val="right"/>
        <w:rPr>
          <w:rFonts w:ascii="Tahoma" w:hAnsi="Tahoma" w:cs="Tahoma"/>
          <w:b/>
          <w:sz w:val="22"/>
          <w:szCs w:val="22"/>
        </w:rPr>
      </w:pPr>
    </w:p>
    <w:p w14:paraId="38E2D59B" w14:textId="77777777" w:rsidR="00CC1C7D" w:rsidRDefault="00CC1C7D" w:rsidP="007C1C1E">
      <w:pPr>
        <w:jc w:val="right"/>
        <w:rPr>
          <w:rFonts w:ascii="Tahoma" w:hAnsi="Tahoma" w:cs="Tahoma"/>
          <w:b/>
          <w:sz w:val="22"/>
          <w:szCs w:val="22"/>
        </w:rPr>
      </w:pPr>
    </w:p>
    <w:p w14:paraId="712963C3" w14:textId="77777777" w:rsidR="00CC1C7D" w:rsidRDefault="00CC1C7D" w:rsidP="007C1C1E">
      <w:pPr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CC1C7D" w:rsidSect="0085529F">
      <w:headerReference w:type="default" r:id="rId8"/>
      <w:footerReference w:type="default" r:id="rId9"/>
      <w:pgSz w:w="11907" w:h="16840" w:code="9"/>
      <w:pgMar w:top="2552" w:right="1418" w:bottom="567" w:left="1701" w:header="72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54CC" w14:textId="77777777" w:rsidR="00BF0E2E" w:rsidRDefault="00BF0E2E">
      <w:r>
        <w:separator/>
      </w:r>
    </w:p>
  </w:endnote>
  <w:endnote w:type="continuationSeparator" w:id="0">
    <w:p w14:paraId="7092F601" w14:textId="77777777" w:rsidR="00BF0E2E" w:rsidRDefault="00B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E9CB" w14:textId="77777777" w:rsidR="007C1C1E" w:rsidRDefault="003B0449">
    <w:pPr>
      <w:pStyle w:val="Piedepgina"/>
      <w:rPr>
        <w:rFonts w:ascii="Tahoma" w:hAnsi="Tahoma"/>
        <w:lang w:val="es-ES_tradnl"/>
      </w:rPr>
    </w:pPr>
    <w:r>
      <w:rPr>
        <w:rFonts w:ascii="Tahoma" w:hAnsi="Tahoma"/>
        <w:snapToGrid w:val="0"/>
        <w:lang w:val="es-ES_tradnl"/>
      </w:rPr>
      <w:t xml:space="preserve"> </w:t>
    </w:r>
    <w:r w:rsidR="007C1C1E">
      <w:rPr>
        <w:rFonts w:ascii="Tahoma" w:hAnsi="Tahoma"/>
        <w:lang w:val="es-ES_tradnl"/>
      </w:rPr>
      <w:t xml:space="preserve">                                                                                            Resolución de Decanato</w:t>
    </w:r>
  </w:p>
  <w:p w14:paraId="0B0FFB39" w14:textId="77777777" w:rsidR="007C1C1E" w:rsidRDefault="007841A0">
    <w:pPr>
      <w:pStyle w:val="Piedepgina"/>
      <w:tabs>
        <w:tab w:val="clear" w:pos="8838"/>
        <w:tab w:val="right" w:pos="8505"/>
      </w:tabs>
      <w:jc w:val="right"/>
      <w:rPr>
        <w:rFonts w:ascii="Tahoma" w:hAnsi="Tahoma"/>
        <w:snapToGrid w:val="0"/>
        <w:lang w:val="es-ES_tradnl"/>
      </w:rPr>
    </w:pPr>
    <w:r>
      <w:rPr>
        <w:rFonts w:ascii="Tahoma" w:hAnsi="Tahoma"/>
        <w:snapToGrid w:val="0"/>
        <w:lang w:val="es-ES_tradnl"/>
      </w:rPr>
      <w:fldChar w:fldCharType="begin"/>
    </w:r>
    <w:r w:rsidR="007C1C1E">
      <w:rPr>
        <w:rFonts w:ascii="Tahoma" w:hAnsi="Tahoma"/>
        <w:snapToGrid w:val="0"/>
        <w:lang w:val="es-ES_tradnl"/>
      </w:rPr>
      <w:instrText xml:space="preserve"> FILENAME </w:instrText>
    </w:r>
    <w:r>
      <w:rPr>
        <w:rFonts w:ascii="Tahoma" w:hAnsi="Tahoma"/>
        <w:snapToGrid w:val="0"/>
        <w:lang w:val="es-ES_tradnl"/>
      </w:rPr>
      <w:fldChar w:fldCharType="separate"/>
    </w:r>
    <w:r w:rsidR="00420DDC">
      <w:rPr>
        <w:rFonts w:ascii="Tahoma" w:hAnsi="Tahoma"/>
        <w:noProof/>
        <w:snapToGrid w:val="0"/>
        <w:lang w:val="es-ES_tradnl"/>
      </w:rPr>
      <w:t>044_20 (Llamado Selección Ayudante Alumno 1C y A (adecuación presentación postulación)</w:t>
    </w:r>
    <w:r>
      <w:rPr>
        <w:rFonts w:ascii="Tahoma" w:hAnsi="Tahoma"/>
        <w:snapToGrid w:val="0"/>
        <w:lang w:val="es-ES_tradnl"/>
      </w:rPr>
      <w:fldChar w:fldCharType="end"/>
    </w:r>
  </w:p>
  <w:p w14:paraId="7F257186" w14:textId="6DC82D96" w:rsidR="003B0449" w:rsidRDefault="005F78B2" w:rsidP="003B0449">
    <w:pPr>
      <w:spacing w:line="105" w:lineRule="exact"/>
      <w:ind w:left="105"/>
      <w:rPr>
        <w:rFonts w:ascii="Trebuchet MS"/>
        <w:sz w:val="10"/>
      </w:rPr>
    </w:pPr>
    <w:r>
      <w:rPr>
        <w:rFonts w:ascii="Trebuchet MS"/>
        <w:noProof/>
        <w:position w:val="6"/>
        <w:sz w:val="2"/>
        <w:lang w:val="es-ES_tradnl" w:eastAsia="es-ES_tradnl"/>
      </w:rPr>
      <mc:AlternateContent>
        <mc:Choice Requires="wpg">
          <w:drawing>
            <wp:inline distT="0" distB="0" distL="0" distR="0" wp14:anchorId="0F4F792F" wp14:editId="0DE38DEB">
              <wp:extent cx="5198745" cy="62230"/>
              <wp:effectExtent l="0" t="0" r="33655" b="0"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98745" cy="62230"/>
                        <a:chOff x="0" y="0"/>
                        <a:chExt cx="8242" cy="19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0" y="9"/>
                          <a:ext cx="8242" cy="0"/>
                        </a:xfrm>
                        <a:prstGeom prst="line">
                          <a:avLst/>
                        </a:prstGeom>
                        <a:noFill/>
                        <a:ln w="11468">
                          <a:solidFill>
                            <a:srgbClr val="003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5E7EBA5" id="Group_x0020_5" o:spid="_x0000_s1026" style="width:409.35pt;height:4.9pt;mso-position-horizontal-relative:char;mso-position-vertical-relative:line" coordsize="8242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">
              <v:line id="Line_x0020_6" o:spid="_x0000_s1027" style="position:absolute;visibility:visible;mso-wrap-style:square" from="0,9" to="8242,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r7LMIAAADaAAAADwAAAGRycy9kb3ducmV2LnhtbESPQYvCMBSE74L/ITxhb5qquGg1irgo&#10;ehKrB709mmdbbF66TdZ2//1GWPA4zMw3zGLVmlI8qXaFZQXDQQSCOLW64EzB5bztT0E4j6yxtEwK&#10;fsnBatntLDDWtuETPROfiQBhF6OC3PsqltKlORl0A1sRB+9ua4M+yDqTusYmwE0pR1H0KQ0WHBZy&#10;rGiTU/pIfoyCXTJbfyfWNl9HM60O9+vhNpYTpT567XoOwlPr3+H/9l4rmMDrSrgB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rr7LMIAAADaAAAADwAAAAAAAAAAAAAA&#10;AAChAgAAZHJzL2Rvd25yZXYueG1sUEsFBgAAAAAEAAQA+QAAAJADAAAAAA==&#10;" strokecolor="#003c70" strokeweight="11468emu"/>
              <w10:anchorlock/>
            </v:group>
          </w:pict>
        </mc:Fallback>
      </mc:AlternateContent>
    </w:r>
    <w:r>
      <w:rPr>
        <w:rFonts w:ascii="Trebuchet MS"/>
        <w:noProof/>
        <w:spacing w:val="-8"/>
        <w:position w:val="-1"/>
        <w:sz w:val="10"/>
        <w:lang w:val="es-ES_tradnl" w:eastAsia="es-ES_tradnl"/>
      </w:rPr>
      <mc:AlternateContent>
        <mc:Choice Requires="wpg">
          <w:drawing>
            <wp:inline distT="0" distB="0" distL="0" distR="0" wp14:anchorId="58E69243" wp14:editId="518552FC">
              <wp:extent cx="1135380" cy="66675"/>
              <wp:effectExtent l="25400" t="0" r="33020" b="952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5380" cy="66675"/>
                        <a:chOff x="0" y="0"/>
                        <a:chExt cx="1788" cy="105"/>
                      </a:xfrm>
                    </wpg:grpSpPr>
                    <wps:wsp>
                      <wps:cNvPr id="2" name="Line 4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1788" cy="0"/>
                        </a:xfrm>
                        <a:prstGeom prst="line">
                          <a:avLst/>
                        </a:prstGeom>
                        <a:noFill/>
                        <a:ln w="5736">
                          <a:solidFill>
                            <a:srgbClr val="E526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57"/>
                          <a:ext cx="1788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E526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1E9B0B" id="Group_x0020_2" o:spid="_x0000_s1026" style="width:89.4pt;height:5.25pt;mso-position-horizontal-relative:char;mso-position-vertical-relative:line" coordsize="1788,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">
              <v:line id="Line_x0020_4" o:spid="_x0000_s1027" style="position:absolute;visibility:visible;mso-wrap-style:square" from="0,5" to="178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nMU8MAAADaAAAADwAAAGRycy9kb3ducmV2LnhtbESPQWvCQBSE74L/YXmCF9FNPUhI3YQi&#10;CFUqNLaX3h7ZZ7I0+zbsrpr+e7dQ6HGYmW+YbTXaXtzIB+NYwdMqA0HcOG24VfD5sV/mIEJE1tg7&#10;JgU/FKAqp5MtFtrduabbObYiQTgUqKCLcSikDE1HFsPKDcTJuzhvMSbpW6k93hPc9nKdZRtp0XBa&#10;6HCgXUfN9/lqFdTHr8Pizdde1+ZkdNzk+Ts3Ss1n48sziEhj/A//tV+1gjX8Xkk3QJY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ZzFPDAAAA2gAAAA8AAAAAAAAAAAAA&#10;AAAAoQIAAGRycy9kb3ducmV2LnhtbFBLBQYAAAAABAAEAPkAAACRAwAAAAA=&#10;" strokecolor="#e52619" strokeweight="5736emu"/>
              <v:line id="Line_x0020_3" o:spid="_x0000_s1028" style="position:absolute;visibility:visible;mso-wrap-style:square" from="0,57" to="1788,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+IBsQAAADaAAAADwAAAGRycy9kb3ducmV2LnhtbESPT2vCQBTE70K/w/IKvUjdWDGU6BpK&#10;UfDQCkn0/si+/KHZt2l2jem37xYKHoeZ+Q2zTSfTiZEG11pWsFxEIIhLq1uuFZyLw/MrCOeRNXaW&#10;ScEPOUh3D7MtJtreOKMx97UIEHYJKmi87xMpXdmQQbewPXHwKjsY9EEOtdQD3gLcdPIlimJpsOWw&#10;0GBP7w2VX/nVKIireJXv59Nxffqo6s9zgVF2+Vbq6XF624DwNPl7+L991ApW8Hcl3AC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n4gGxAAAANoAAAAPAAAAAAAAAAAA&#10;AAAAAKECAABkcnMvZG93bnJldi54bWxQSwUGAAAAAAQABAD5AAAAkgMAAAAA&#10;" strokecolor="#e52619" strokeweight="4.75pt"/>
              <w10:anchorlock/>
            </v:group>
          </w:pict>
        </mc:Fallback>
      </mc:AlternateContent>
    </w:r>
  </w:p>
  <w:p w14:paraId="5A812E3E" w14:textId="77777777" w:rsidR="003B0449" w:rsidRPr="00A33E32" w:rsidRDefault="003B0449" w:rsidP="003B0449">
    <w:pPr>
      <w:pStyle w:val="Textoindependiente"/>
      <w:spacing w:before="40" w:line="254" w:lineRule="auto"/>
      <w:ind w:left="115" w:right="3359"/>
      <w:rPr>
        <w:rFonts w:ascii="Tahoma" w:hAnsi="Tahoma" w:cs="Tahoma"/>
        <w:sz w:val="22"/>
        <w:szCs w:val="22"/>
      </w:rPr>
    </w:pPr>
    <w:r w:rsidRPr="00A33E32">
      <w:rPr>
        <w:rFonts w:ascii="Trebuchet MS" w:hAnsi="Trebuchet MS"/>
        <w:color w:val="003C70"/>
        <w:w w:val="90"/>
        <w:sz w:val="18"/>
        <w:szCs w:val="18"/>
      </w:rPr>
      <w:t>Campus:</w:t>
    </w:r>
    <w:r>
      <w:rPr>
        <w:rFonts w:ascii="Trebuchet MS" w:hAnsi="Trebuchet MS"/>
        <w:color w:val="003C70"/>
        <w:w w:val="90"/>
        <w:sz w:val="18"/>
        <w:szCs w:val="18"/>
      </w:rPr>
      <w:t xml:space="preserve"> </w:t>
    </w:r>
    <w:r w:rsidRPr="00A33E32">
      <w:rPr>
        <w:color w:val="003C70"/>
        <w:spacing w:val="-8"/>
        <w:w w:val="90"/>
        <w:sz w:val="18"/>
        <w:szCs w:val="18"/>
      </w:rPr>
      <w:t>Av.</w:t>
    </w:r>
    <w:r>
      <w:rPr>
        <w:color w:val="003C70"/>
        <w:spacing w:val="-8"/>
        <w:w w:val="90"/>
        <w:sz w:val="18"/>
        <w:szCs w:val="18"/>
      </w:rPr>
      <w:t xml:space="preserve"> </w:t>
    </w:r>
    <w:r w:rsidRPr="00A33E32">
      <w:rPr>
        <w:color w:val="003C70"/>
        <w:w w:val="90"/>
        <w:sz w:val="18"/>
        <w:szCs w:val="18"/>
      </w:rPr>
      <w:t>Arturo</w:t>
    </w:r>
    <w:r>
      <w:rPr>
        <w:color w:val="003C70"/>
        <w:w w:val="90"/>
        <w:sz w:val="18"/>
        <w:szCs w:val="18"/>
      </w:rPr>
      <w:t xml:space="preserve"> </w:t>
    </w:r>
    <w:r w:rsidRPr="00A33E32">
      <w:rPr>
        <w:color w:val="003C70"/>
        <w:w w:val="90"/>
        <w:sz w:val="18"/>
        <w:szCs w:val="18"/>
      </w:rPr>
      <w:t>Jauretche</w:t>
    </w:r>
    <w:r>
      <w:rPr>
        <w:color w:val="003C70"/>
        <w:w w:val="90"/>
        <w:sz w:val="18"/>
        <w:szCs w:val="18"/>
      </w:rPr>
      <w:t xml:space="preserve"> </w:t>
    </w:r>
    <w:r w:rsidRPr="00A33E32">
      <w:rPr>
        <w:color w:val="003C70"/>
        <w:w w:val="90"/>
        <w:sz w:val="18"/>
        <w:szCs w:val="18"/>
      </w:rPr>
      <w:t>1555|(5900)</w:t>
    </w:r>
    <w:r>
      <w:rPr>
        <w:color w:val="003C70"/>
        <w:w w:val="90"/>
        <w:sz w:val="18"/>
        <w:szCs w:val="18"/>
      </w:rPr>
      <w:t xml:space="preserve"> </w:t>
    </w:r>
    <w:r w:rsidRPr="00A33E32">
      <w:rPr>
        <w:color w:val="003C70"/>
        <w:w w:val="90"/>
        <w:sz w:val="18"/>
        <w:szCs w:val="18"/>
      </w:rPr>
      <w:t>Villa</w:t>
    </w:r>
    <w:r>
      <w:rPr>
        <w:color w:val="003C70"/>
        <w:w w:val="90"/>
        <w:sz w:val="18"/>
        <w:szCs w:val="18"/>
      </w:rPr>
      <w:t xml:space="preserve"> </w:t>
    </w:r>
    <w:r w:rsidRPr="00A33E32">
      <w:rPr>
        <w:color w:val="003C70"/>
        <w:w w:val="90"/>
        <w:sz w:val="18"/>
        <w:szCs w:val="18"/>
      </w:rPr>
      <w:t>María-Córdoba-Argentina.</w:t>
    </w:r>
    <w:r>
      <w:rPr>
        <w:color w:val="003C70"/>
        <w:w w:val="90"/>
        <w:sz w:val="18"/>
        <w:szCs w:val="18"/>
      </w:rPr>
      <w:t xml:space="preserve">  (</w:t>
    </w:r>
    <w:r w:rsidRPr="00A33E32">
      <w:rPr>
        <w:color w:val="003C70"/>
        <w:w w:val="95"/>
        <w:sz w:val="18"/>
        <w:szCs w:val="18"/>
      </w:rPr>
      <w:t>0353)4539120/121/124/149</w:t>
    </w:r>
  </w:p>
  <w:p w14:paraId="28D7F770" w14:textId="77777777" w:rsidR="003B0449" w:rsidRDefault="003B0449">
    <w:pPr>
      <w:pStyle w:val="Piedepgina"/>
      <w:tabs>
        <w:tab w:val="clear" w:pos="8838"/>
        <w:tab w:val="right" w:pos="8505"/>
      </w:tabs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D1BB" w14:textId="77777777" w:rsidR="00BF0E2E" w:rsidRDefault="00BF0E2E">
      <w:r>
        <w:separator/>
      </w:r>
    </w:p>
  </w:footnote>
  <w:footnote w:type="continuationSeparator" w:id="0">
    <w:p w14:paraId="1A24D3A8" w14:textId="77777777" w:rsidR="00BF0E2E" w:rsidRDefault="00BF0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38EB" w14:textId="2A93114C" w:rsidR="007C1C1E" w:rsidRDefault="005F78B2" w:rsidP="00C7013B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>
      <w:rPr>
        <w:rStyle w:val="nfasis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4DB618" wp14:editId="473DD7F8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2167498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19417F" w14:textId="77777777" w:rsidR="003B0449" w:rsidRDefault="00BF0E2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5937A1" w:rsidRPr="005937A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DB618" id="Rectangle_x0020_11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5JnDwPsAAADhAQAAEwAAAAAA&#10;AAAAAAAAAAAAAAAAW0NvbnRlbnRfVHlwZXNdLnhtbFBLAQItABQABgAIAAAAIQAjsmrh1wAAAJQB&#10;AAALAAAAAAAAAAAAAAAAACwBAABfcmVscy8ucmVsc1BLAQItABQABgAIAAAAIQB/n1HWgwIAAAYF&#10;AAAOAAAAAAAAAAAAAAAAACwCAABkcnMvZTJvRG9jLnhtbFBLAQItABQABgAIAAAAIQBs1R/T2QAA&#10;AAUBAAAPAAAAAAAAAAAAAAAAANs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167498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19417F" w14:textId="77777777" w:rsidR="003B0449" w:rsidRDefault="00BF0E2E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5937A1" w:rsidRPr="005937A1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2546AA3" w14:textId="77777777" w:rsidR="007300E6" w:rsidRDefault="007300E6" w:rsidP="007300E6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 w:rsidRPr="000A4871">
      <w:rPr>
        <w:rStyle w:val="nfasis"/>
        <w:rFonts w:ascii="Calibri" w:hAnsi="Calibri"/>
        <w:color w:val="000000"/>
        <w:sz w:val="22"/>
        <w:szCs w:val="22"/>
      </w:rPr>
      <w:t xml:space="preserve">2020 - Año del General Manuel Belgrano – </w:t>
    </w:r>
  </w:p>
  <w:p w14:paraId="6B8BABD4" w14:textId="77777777" w:rsidR="007300E6" w:rsidRDefault="007300E6" w:rsidP="007300E6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 w:rsidRPr="000A4871">
      <w:rPr>
        <w:rStyle w:val="nfasis"/>
        <w:rFonts w:ascii="Calibri" w:hAnsi="Calibri"/>
        <w:color w:val="000000"/>
        <w:sz w:val="22"/>
        <w:szCs w:val="22"/>
      </w:rPr>
      <w:t>25º Aniversario de la UNVM</w:t>
    </w:r>
  </w:p>
  <w:p w14:paraId="684BE231" w14:textId="77777777" w:rsidR="007C1C1E" w:rsidRDefault="007C1C1E" w:rsidP="00C7013B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9C4"/>
    <w:multiLevelType w:val="hybridMultilevel"/>
    <w:tmpl w:val="512C787E"/>
    <w:lvl w:ilvl="0" w:tplc="824E7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37B00"/>
    <w:multiLevelType w:val="hybridMultilevel"/>
    <w:tmpl w:val="27DC689C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1C98"/>
    <w:multiLevelType w:val="hybridMultilevel"/>
    <w:tmpl w:val="39F6DAF0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177C"/>
    <w:multiLevelType w:val="hybridMultilevel"/>
    <w:tmpl w:val="2E1E89AE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796A"/>
    <w:multiLevelType w:val="hybridMultilevel"/>
    <w:tmpl w:val="61D82602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63B7A"/>
    <w:multiLevelType w:val="hybridMultilevel"/>
    <w:tmpl w:val="FDB4997C"/>
    <w:lvl w:ilvl="0" w:tplc="824E7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439C8"/>
    <w:multiLevelType w:val="hybridMultilevel"/>
    <w:tmpl w:val="CE46D6BA"/>
    <w:lvl w:ilvl="0" w:tplc="824E7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C94BD3"/>
    <w:multiLevelType w:val="hybridMultilevel"/>
    <w:tmpl w:val="2840967A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3AF2"/>
    <w:multiLevelType w:val="hybridMultilevel"/>
    <w:tmpl w:val="3C8AD34C"/>
    <w:lvl w:ilvl="0" w:tplc="824E7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F3589"/>
    <w:multiLevelType w:val="hybridMultilevel"/>
    <w:tmpl w:val="201082EA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404A9"/>
    <w:multiLevelType w:val="hybridMultilevel"/>
    <w:tmpl w:val="FAEE433A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E0F"/>
    <w:multiLevelType w:val="hybridMultilevel"/>
    <w:tmpl w:val="49BE5D70"/>
    <w:lvl w:ilvl="0" w:tplc="824E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A2"/>
    <w:rsid w:val="000005C0"/>
    <w:rsid w:val="00001C43"/>
    <w:rsid w:val="00002FB4"/>
    <w:rsid w:val="00002FF5"/>
    <w:rsid w:val="000041D3"/>
    <w:rsid w:val="000041FD"/>
    <w:rsid w:val="00005A99"/>
    <w:rsid w:val="00006060"/>
    <w:rsid w:val="000114E5"/>
    <w:rsid w:val="000120A8"/>
    <w:rsid w:val="000125D2"/>
    <w:rsid w:val="00012644"/>
    <w:rsid w:val="00012AD8"/>
    <w:rsid w:val="00013A9B"/>
    <w:rsid w:val="0001415F"/>
    <w:rsid w:val="00022B9E"/>
    <w:rsid w:val="0002340F"/>
    <w:rsid w:val="00023D50"/>
    <w:rsid w:val="00025609"/>
    <w:rsid w:val="00026EA6"/>
    <w:rsid w:val="00030E00"/>
    <w:rsid w:val="00031640"/>
    <w:rsid w:val="00033376"/>
    <w:rsid w:val="00034108"/>
    <w:rsid w:val="00034892"/>
    <w:rsid w:val="0003519D"/>
    <w:rsid w:val="000404F9"/>
    <w:rsid w:val="00040AD4"/>
    <w:rsid w:val="00041123"/>
    <w:rsid w:val="00041215"/>
    <w:rsid w:val="00043D73"/>
    <w:rsid w:val="00046612"/>
    <w:rsid w:val="00046852"/>
    <w:rsid w:val="00050E0F"/>
    <w:rsid w:val="00053C48"/>
    <w:rsid w:val="00054735"/>
    <w:rsid w:val="00054C43"/>
    <w:rsid w:val="000554BC"/>
    <w:rsid w:val="00055762"/>
    <w:rsid w:val="00055ED6"/>
    <w:rsid w:val="0005621F"/>
    <w:rsid w:val="00056379"/>
    <w:rsid w:val="000608D4"/>
    <w:rsid w:val="00060C5B"/>
    <w:rsid w:val="00063098"/>
    <w:rsid w:val="00063B94"/>
    <w:rsid w:val="000649F0"/>
    <w:rsid w:val="000667D5"/>
    <w:rsid w:val="00066F84"/>
    <w:rsid w:val="000670C9"/>
    <w:rsid w:val="00070516"/>
    <w:rsid w:val="00070E94"/>
    <w:rsid w:val="000725DB"/>
    <w:rsid w:val="000726C2"/>
    <w:rsid w:val="00073278"/>
    <w:rsid w:val="0007452B"/>
    <w:rsid w:val="00074A75"/>
    <w:rsid w:val="00075357"/>
    <w:rsid w:val="000754EC"/>
    <w:rsid w:val="00076799"/>
    <w:rsid w:val="000803A5"/>
    <w:rsid w:val="00080709"/>
    <w:rsid w:val="00080CEA"/>
    <w:rsid w:val="0008173A"/>
    <w:rsid w:val="00081F57"/>
    <w:rsid w:val="0008223E"/>
    <w:rsid w:val="000835CD"/>
    <w:rsid w:val="00083654"/>
    <w:rsid w:val="0008613E"/>
    <w:rsid w:val="0008673A"/>
    <w:rsid w:val="00090C57"/>
    <w:rsid w:val="00091565"/>
    <w:rsid w:val="000915DB"/>
    <w:rsid w:val="00091C7D"/>
    <w:rsid w:val="00091CB5"/>
    <w:rsid w:val="00092459"/>
    <w:rsid w:val="000928A2"/>
    <w:rsid w:val="00094DE7"/>
    <w:rsid w:val="00095305"/>
    <w:rsid w:val="00095411"/>
    <w:rsid w:val="0009563F"/>
    <w:rsid w:val="00096183"/>
    <w:rsid w:val="00096245"/>
    <w:rsid w:val="000963E5"/>
    <w:rsid w:val="00096D0A"/>
    <w:rsid w:val="0009767E"/>
    <w:rsid w:val="000A0025"/>
    <w:rsid w:val="000A008F"/>
    <w:rsid w:val="000A075E"/>
    <w:rsid w:val="000A194A"/>
    <w:rsid w:val="000A30BE"/>
    <w:rsid w:val="000A338A"/>
    <w:rsid w:val="000A466A"/>
    <w:rsid w:val="000A4863"/>
    <w:rsid w:val="000A790B"/>
    <w:rsid w:val="000B00F8"/>
    <w:rsid w:val="000B0456"/>
    <w:rsid w:val="000B0E1D"/>
    <w:rsid w:val="000B11ED"/>
    <w:rsid w:val="000B1AA2"/>
    <w:rsid w:val="000B2157"/>
    <w:rsid w:val="000B49D5"/>
    <w:rsid w:val="000B52D8"/>
    <w:rsid w:val="000B5A23"/>
    <w:rsid w:val="000B7148"/>
    <w:rsid w:val="000B7D48"/>
    <w:rsid w:val="000C0397"/>
    <w:rsid w:val="000C06AD"/>
    <w:rsid w:val="000C0DEA"/>
    <w:rsid w:val="000C0EDD"/>
    <w:rsid w:val="000C25EC"/>
    <w:rsid w:val="000C2C6B"/>
    <w:rsid w:val="000C5CAE"/>
    <w:rsid w:val="000C683F"/>
    <w:rsid w:val="000C6DDD"/>
    <w:rsid w:val="000C702D"/>
    <w:rsid w:val="000C7C78"/>
    <w:rsid w:val="000D1C43"/>
    <w:rsid w:val="000D2425"/>
    <w:rsid w:val="000D3672"/>
    <w:rsid w:val="000D6AF4"/>
    <w:rsid w:val="000D7120"/>
    <w:rsid w:val="000D7841"/>
    <w:rsid w:val="000E0478"/>
    <w:rsid w:val="000E126F"/>
    <w:rsid w:val="000E176C"/>
    <w:rsid w:val="000E1DC1"/>
    <w:rsid w:val="000E2896"/>
    <w:rsid w:val="000E29F3"/>
    <w:rsid w:val="000E3914"/>
    <w:rsid w:val="000E4B31"/>
    <w:rsid w:val="000E6174"/>
    <w:rsid w:val="000E625B"/>
    <w:rsid w:val="000E6718"/>
    <w:rsid w:val="000E7CF3"/>
    <w:rsid w:val="000F0B46"/>
    <w:rsid w:val="000F229F"/>
    <w:rsid w:val="000F33A3"/>
    <w:rsid w:val="000F3A9E"/>
    <w:rsid w:val="000F4817"/>
    <w:rsid w:val="000F6CCB"/>
    <w:rsid w:val="000F6F87"/>
    <w:rsid w:val="000F71E8"/>
    <w:rsid w:val="000F7762"/>
    <w:rsid w:val="000F7AF0"/>
    <w:rsid w:val="000F7B35"/>
    <w:rsid w:val="0010264D"/>
    <w:rsid w:val="0010283D"/>
    <w:rsid w:val="00102A7B"/>
    <w:rsid w:val="00102C57"/>
    <w:rsid w:val="00102FBE"/>
    <w:rsid w:val="00104DDA"/>
    <w:rsid w:val="001055A7"/>
    <w:rsid w:val="00105731"/>
    <w:rsid w:val="00106571"/>
    <w:rsid w:val="00112314"/>
    <w:rsid w:val="00112BD9"/>
    <w:rsid w:val="00114366"/>
    <w:rsid w:val="001159C7"/>
    <w:rsid w:val="00116178"/>
    <w:rsid w:val="00122A39"/>
    <w:rsid w:val="00123AE0"/>
    <w:rsid w:val="00126AAE"/>
    <w:rsid w:val="001270E9"/>
    <w:rsid w:val="0012744B"/>
    <w:rsid w:val="0013021B"/>
    <w:rsid w:val="00131D22"/>
    <w:rsid w:val="00131DCC"/>
    <w:rsid w:val="001320F8"/>
    <w:rsid w:val="00133CA5"/>
    <w:rsid w:val="001343AB"/>
    <w:rsid w:val="00134DE2"/>
    <w:rsid w:val="0013516D"/>
    <w:rsid w:val="00135ABC"/>
    <w:rsid w:val="001365AD"/>
    <w:rsid w:val="00136C86"/>
    <w:rsid w:val="001406F9"/>
    <w:rsid w:val="00140C99"/>
    <w:rsid w:val="00141356"/>
    <w:rsid w:val="00141ADF"/>
    <w:rsid w:val="0014466F"/>
    <w:rsid w:val="001459C5"/>
    <w:rsid w:val="00147221"/>
    <w:rsid w:val="0015069E"/>
    <w:rsid w:val="001508DC"/>
    <w:rsid w:val="00150C18"/>
    <w:rsid w:val="00150E76"/>
    <w:rsid w:val="001519AE"/>
    <w:rsid w:val="00152B6A"/>
    <w:rsid w:val="00152EF2"/>
    <w:rsid w:val="0015383C"/>
    <w:rsid w:val="00153F89"/>
    <w:rsid w:val="0015433E"/>
    <w:rsid w:val="0015566C"/>
    <w:rsid w:val="00156C02"/>
    <w:rsid w:val="001607A7"/>
    <w:rsid w:val="0016210F"/>
    <w:rsid w:val="001632E4"/>
    <w:rsid w:val="00164E4C"/>
    <w:rsid w:val="00165032"/>
    <w:rsid w:val="00165CF9"/>
    <w:rsid w:val="00166145"/>
    <w:rsid w:val="00166473"/>
    <w:rsid w:val="00167F85"/>
    <w:rsid w:val="001716AB"/>
    <w:rsid w:val="0017182D"/>
    <w:rsid w:val="00171B1B"/>
    <w:rsid w:val="00172DC3"/>
    <w:rsid w:val="00173221"/>
    <w:rsid w:val="00173816"/>
    <w:rsid w:val="00174708"/>
    <w:rsid w:val="00175546"/>
    <w:rsid w:val="001756AA"/>
    <w:rsid w:val="00175AF2"/>
    <w:rsid w:val="00176876"/>
    <w:rsid w:val="001772CD"/>
    <w:rsid w:val="00181310"/>
    <w:rsid w:val="00181E3B"/>
    <w:rsid w:val="00182F31"/>
    <w:rsid w:val="001830CE"/>
    <w:rsid w:val="00183607"/>
    <w:rsid w:val="00183A48"/>
    <w:rsid w:val="0018494C"/>
    <w:rsid w:val="00185A54"/>
    <w:rsid w:val="00185EFE"/>
    <w:rsid w:val="00187463"/>
    <w:rsid w:val="0018793A"/>
    <w:rsid w:val="00187BD9"/>
    <w:rsid w:val="001906C3"/>
    <w:rsid w:val="00190F5B"/>
    <w:rsid w:val="00191F1C"/>
    <w:rsid w:val="00192D61"/>
    <w:rsid w:val="001932D0"/>
    <w:rsid w:val="00193C39"/>
    <w:rsid w:val="00193EF4"/>
    <w:rsid w:val="00193FA5"/>
    <w:rsid w:val="001941DA"/>
    <w:rsid w:val="0019484B"/>
    <w:rsid w:val="00195B99"/>
    <w:rsid w:val="00195E69"/>
    <w:rsid w:val="00195FB9"/>
    <w:rsid w:val="00196E00"/>
    <w:rsid w:val="00197ACE"/>
    <w:rsid w:val="001A0134"/>
    <w:rsid w:val="001A0B91"/>
    <w:rsid w:val="001A1B6C"/>
    <w:rsid w:val="001A26D1"/>
    <w:rsid w:val="001A2D36"/>
    <w:rsid w:val="001A325C"/>
    <w:rsid w:val="001A36CF"/>
    <w:rsid w:val="001A499E"/>
    <w:rsid w:val="001A5126"/>
    <w:rsid w:val="001A5138"/>
    <w:rsid w:val="001A71E0"/>
    <w:rsid w:val="001B1A95"/>
    <w:rsid w:val="001B26E0"/>
    <w:rsid w:val="001B2918"/>
    <w:rsid w:val="001B34E8"/>
    <w:rsid w:val="001B3FAD"/>
    <w:rsid w:val="001B4D0E"/>
    <w:rsid w:val="001B56C9"/>
    <w:rsid w:val="001B7479"/>
    <w:rsid w:val="001C02F0"/>
    <w:rsid w:val="001C240C"/>
    <w:rsid w:val="001C521E"/>
    <w:rsid w:val="001C550D"/>
    <w:rsid w:val="001C55BE"/>
    <w:rsid w:val="001C5B84"/>
    <w:rsid w:val="001C5E68"/>
    <w:rsid w:val="001C5F57"/>
    <w:rsid w:val="001C7E35"/>
    <w:rsid w:val="001D0759"/>
    <w:rsid w:val="001D3990"/>
    <w:rsid w:val="001D3EA7"/>
    <w:rsid w:val="001D7104"/>
    <w:rsid w:val="001D72E2"/>
    <w:rsid w:val="001E24B8"/>
    <w:rsid w:val="001E2E29"/>
    <w:rsid w:val="001E3229"/>
    <w:rsid w:val="001E3338"/>
    <w:rsid w:val="001E4176"/>
    <w:rsid w:val="001E4A95"/>
    <w:rsid w:val="001E4D46"/>
    <w:rsid w:val="001E4EFE"/>
    <w:rsid w:val="001E5424"/>
    <w:rsid w:val="001E630F"/>
    <w:rsid w:val="001E6EF9"/>
    <w:rsid w:val="001E706D"/>
    <w:rsid w:val="001E7E16"/>
    <w:rsid w:val="001E7EF6"/>
    <w:rsid w:val="001F2E2A"/>
    <w:rsid w:val="001F4399"/>
    <w:rsid w:val="001F4885"/>
    <w:rsid w:val="001F5020"/>
    <w:rsid w:val="001F67BF"/>
    <w:rsid w:val="001F7065"/>
    <w:rsid w:val="001F7217"/>
    <w:rsid w:val="001F7A17"/>
    <w:rsid w:val="001F7DB9"/>
    <w:rsid w:val="001F7E9D"/>
    <w:rsid w:val="00201946"/>
    <w:rsid w:val="00202AA2"/>
    <w:rsid w:val="00202B8D"/>
    <w:rsid w:val="00202EB9"/>
    <w:rsid w:val="00203A10"/>
    <w:rsid w:val="002103B2"/>
    <w:rsid w:val="0021040D"/>
    <w:rsid w:val="00212350"/>
    <w:rsid w:val="00212FAA"/>
    <w:rsid w:val="002154BC"/>
    <w:rsid w:val="002166B8"/>
    <w:rsid w:val="0021689B"/>
    <w:rsid w:val="00217643"/>
    <w:rsid w:val="00221C3D"/>
    <w:rsid w:val="00222F64"/>
    <w:rsid w:val="002243AC"/>
    <w:rsid w:val="00224930"/>
    <w:rsid w:val="00224B60"/>
    <w:rsid w:val="0022532B"/>
    <w:rsid w:val="00230B01"/>
    <w:rsid w:val="00231F2B"/>
    <w:rsid w:val="00232EDF"/>
    <w:rsid w:val="00233B83"/>
    <w:rsid w:val="00235436"/>
    <w:rsid w:val="002363DB"/>
    <w:rsid w:val="002374AD"/>
    <w:rsid w:val="002379D8"/>
    <w:rsid w:val="002405F5"/>
    <w:rsid w:val="00240F3D"/>
    <w:rsid w:val="00243090"/>
    <w:rsid w:val="002435D4"/>
    <w:rsid w:val="002442A2"/>
    <w:rsid w:val="00245DB6"/>
    <w:rsid w:val="00245F7E"/>
    <w:rsid w:val="0024731A"/>
    <w:rsid w:val="00252ABA"/>
    <w:rsid w:val="00254E20"/>
    <w:rsid w:val="00255207"/>
    <w:rsid w:val="002601CF"/>
    <w:rsid w:val="0026058E"/>
    <w:rsid w:val="00261494"/>
    <w:rsid w:val="00263E8A"/>
    <w:rsid w:val="002644F3"/>
    <w:rsid w:val="0026591B"/>
    <w:rsid w:val="00266939"/>
    <w:rsid w:val="00266D22"/>
    <w:rsid w:val="00271BE7"/>
    <w:rsid w:val="00272307"/>
    <w:rsid w:val="00273A2A"/>
    <w:rsid w:val="00275F28"/>
    <w:rsid w:val="00276E88"/>
    <w:rsid w:val="00277636"/>
    <w:rsid w:val="00280917"/>
    <w:rsid w:val="00280FCD"/>
    <w:rsid w:val="00283637"/>
    <w:rsid w:val="00284962"/>
    <w:rsid w:val="00286C16"/>
    <w:rsid w:val="00287B0C"/>
    <w:rsid w:val="00287E31"/>
    <w:rsid w:val="00287F27"/>
    <w:rsid w:val="002918AF"/>
    <w:rsid w:val="00293922"/>
    <w:rsid w:val="00295FC0"/>
    <w:rsid w:val="002A2301"/>
    <w:rsid w:val="002A2B78"/>
    <w:rsid w:val="002A5084"/>
    <w:rsid w:val="002A53E4"/>
    <w:rsid w:val="002A583D"/>
    <w:rsid w:val="002A7544"/>
    <w:rsid w:val="002A7D3D"/>
    <w:rsid w:val="002B0352"/>
    <w:rsid w:val="002B11AC"/>
    <w:rsid w:val="002B2A5B"/>
    <w:rsid w:val="002B37B7"/>
    <w:rsid w:val="002B5F58"/>
    <w:rsid w:val="002B670C"/>
    <w:rsid w:val="002B7117"/>
    <w:rsid w:val="002B719B"/>
    <w:rsid w:val="002C0A31"/>
    <w:rsid w:val="002C20A9"/>
    <w:rsid w:val="002C2200"/>
    <w:rsid w:val="002C2BD2"/>
    <w:rsid w:val="002C370B"/>
    <w:rsid w:val="002C5012"/>
    <w:rsid w:val="002C562C"/>
    <w:rsid w:val="002C66B3"/>
    <w:rsid w:val="002C7B1B"/>
    <w:rsid w:val="002D1349"/>
    <w:rsid w:val="002D13C1"/>
    <w:rsid w:val="002D16B1"/>
    <w:rsid w:val="002D16B4"/>
    <w:rsid w:val="002D25DE"/>
    <w:rsid w:val="002D2AF3"/>
    <w:rsid w:val="002D2F00"/>
    <w:rsid w:val="002D3AC1"/>
    <w:rsid w:val="002D3D5C"/>
    <w:rsid w:val="002D603F"/>
    <w:rsid w:val="002D6EDA"/>
    <w:rsid w:val="002D6EF9"/>
    <w:rsid w:val="002D726A"/>
    <w:rsid w:val="002D7D42"/>
    <w:rsid w:val="002E0028"/>
    <w:rsid w:val="002E305B"/>
    <w:rsid w:val="002E5753"/>
    <w:rsid w:val="002E5837"/>
    <w:rsid w:val="002E5984"/>
    <w:rsid w:val="002E72E0"/>
    <w:rsid w:val="002F031C"/>
    <w:rsid w:val="002F0392"/>
    <w:rsid w:val="002F0399"/>
    <w:rsid w:val="002F0577"/>
    <w:rsid w:val="002F0839"/>
    <w:rsid w:val="002F091C"/>
    <w:rsid w:val="002F1055"/>
    <w:rsid w:val="002F267E"/>
    <w:rsid w:val="002F2F26"/>
    <w:rsid w:val="002F3DD5"/>
    <w:rsid w:val="002F421E"/>
    <w:rsid w:val="002F4DB0"/>
    <w:rsid w:val="002F5E06"/>
    <w:rsid w:val="002F725C"/>
    <w:rsid w:val="0030417F"/>
    <w:rsid w:val="00304916"/>
    <w:rsid w:val="00304E71"/>
    <w:rsid w:val="003056A7"/>
    <w:rsid w:val="00306234"/>
    <w:rsid w:val="00306C32"/>
    <w:rsid w:val="00307706"/>
    <w:rsid w:val="00307960"/>
    <w:rsid w:val="00312D1E"/>
    <w:rsid w:val="00312F20"/>
    <w:rsid w:val="00313E7F"/>
    <w:rsid w:val="00314732"/>
    <w:rsid w:val="00314832"/>
    <w:rsid w:val="00314ED4"/>
    <w:rsid w:val="0031633E"/>
    <w:rsid w:val="00316A14"/>
    <w:rsid w:val="003172F2"/>
    <w:rsid w:val="00317C6A"/>
    <w:rsid w:val="00317F51"/>
    <w:rsid w:val="0032051E"/>
    <w:rsid w:val="00320926"/>
    <w:rsid w:val="00320F4A"/>
    <w:rsid w:val="003211FE"/>
    <w:rsid w:val="00324D22"/>
    <w:rsid w:val="00324D63"/>
    <w:rsid w:val="00325048"/>
    <w:rsid w:val="003254B3"/>
    <w:rsid w:val="00325988"/>
    <w:rsid w:val="00325B21"/>
    <w:rsid w:val="003277A3"/>
    <w:rsid w:val="003301AB"/>
    <w:rsid w:val="003304EB"/>
    <w:rsid w:val="00330BFE"/>
    <w:rsid w:val="0033111B"/>
    <w:rsid w:val="003311A9"/>
    <w:rsid w:val="00332974"/>
    <w:rsid w:val="00332994"/>
    <w:rsid w:val="003337F1"/>
    <w:rsid w:val="003353CE"/>
    <w:rsid w:val="00335E2A"/>
    <w:rsid w:val="0033670D"/>
    <w:rsid w:val="00336793"/>
    <w:rsid w:val="00336BEE"/>
    <w:rsid w:val="0034135C"/>
    <w:rsid w:val="00342107"/>
    <w:rsid w:val="0034271E"/>
    <w:rsid w:val="00342A4D"/>
    <w:rsid w:val="00342BF6"/>
    <w:rsid w:val="00342FF3"/>
    <w:rsid w:val="00343B6B"/>
    <w:rsid w:val="00345C0C"/>
    <w:rsid w:val="00345F87"/>
    <w:rsid w:val="003462C1"/>
    <w:rsid w:val="00346A51"/>
    <w:rsid w:val="00347D1E"/>
    <w:rsid w:val="00351020"/>
    <w:rsid w:val="00351F41"/>
    <w:rsid w:val="00353825"/>
    <w:rsid w:val="00353D49"/>
    <w:rsid w:val="00354CEB"/>
    <w:rsid w:val="003552DB"/>
    <w:rsid w:val="00360B96"/>
    <w:rsid w:val="00361A53"/>
    <w:rsid w:val="00362E41"/>
    <w:rsid w:val="00363B1E"/>
    <w:rsid w:val="00363B2D"/>
    <w:rsid w:val="00372291"/>
    <w:rsid w:val="00373AF8"/>
    <w:rsid w:val="003742B1"/>
    <w:rsid w:val="00377296"/>
    <w:rsid w:val="00377887"/>
    <w:rsid w:val="00377A2C"/>
    <w:rsid w:val="00380B60"/>
    <w:rsid w:val="0038216E"/>
    <w:rsid w:val="003823AD"/>
    <w:rsid w:val="00387F59"/>
    <w:rsid w:val="003912E2"/>
    <w:rsid w:val="0039132E"/>
    <w:rsid w:val="003925DA"/>
    <w:rsid w:val="00392EB0"/>
    <w:rsid w:val="003930E7"/>
    <w:rsid w:val="00393BFA"/>
    <w:rsid w:val="003942EB"/>
    <w:rsid w:val="00394B97"/>
    <w:rsid w:val="0039508A"/>
    <w:rsid w:val="003954C1"/>
    <w:rsid w:val="003A07E9"/>
    <w:rsid w:val="003A1F13"/>
    <w:rsid w:val="003A23E0"/>
    <w:rsid w:val="003A277C"/>
    <w:rsid w:val="003A3AB1"/>
    <w:rsid w:val="003A443E"/>
    <w:rsid w:val="003A4504"/>
    <w:rsid w:val="003A5E3A"/>
    <w:rsid w:val="003A6E29"/>
    <w:rsid w:val="003B0205"/>
    <w:rsid w:val="003B0449"/>
    <w:rsid w:val="003B069B"/>
    <w:rsid w:val="003B1EC9"/>
    <w:rsid w:val="003B2454"/>
    <w:rsid w:val="003B3514"/>
    <w:rsid w:val="003B5BFC"/>
    <w:rsid w:val="003B6076"/>
    <w:rsid w:val="003B6088"/>
    <w:rsid w:val="003B6D37"/>
    <w:rsid w:val="003B7203"/>
    <w:rsid w:val="003B73A3"/>
    <w:rsid w:val="003C1D73"/>
    <w:rsid w:val="003C228D"/>
    <w:rsid w:val="003C522C"/>
    <w:rsid w:val="003C560F"/>
    <w:rsid w:val="003C5B03"/>
    <w:rsid w:val="003C5EF3"/>
    <w:rsid w:val="003C6502"/>
    <w:rsid w:val="003C7AE6"/>
    <w:rsid w:val="003C7B76"/>
    <w:rsid w:val="003D12BC"/>
    <w:rsid w:val="003D18CC"/>
    <w:rsid w:val="003D1DA4"/>
    <w:rsid w:val="003D22EF"/>
    <w:rsid w:val="003D3119"/>
    <w:rsid w:val="003D4282"/>
    <w:rsid w:val="003D456E"/>
    <w:rsid w:val="003D48DC"/>
    <w:rsid w:val="003D4D62"/>
    <w:rsid w:val="003D5020"/>
    <w:rsid w:val="003D6A5C"/>
    <w:rsid w:val="003D7608"/>
    <w:rsid w:val="003D783E"/>
    <w:rsid w:val="003D7DF3"/>
    <w:rsid w:val="003E0B54"/>
    <w:rsid w:val="003E215C"/>
    <w:rsid w:val="003E2A23"/>
    <w:rsid w:val="003E2C1C"/>
    <w:rsid w:val="003E4109"/>
    <w:rsid w:val="003E5391"/>
    <w:rsid w:val="003E5A5A"/>
    <w:rsid w:val="003E720B"/>
    <w:rsid w:val="003E7A07"/>
    <w:rsid w:val="003E7CB4"/>
    <w:rsid w:val="003F022B"/>
    <w:rsid w:val="003F0ED9"/>
    <w:rsid w:val="003F3984"/>
    <w:rsid w:val="003F3D89"/>
    <w:rsid w:val="003F410F"/>
    <w:rsid w:val="003F4FF2"/>
    <w:rsid w:val="003F53BE"/>
    <w:rsid w:val="003F6569"/>
    <w:rsid w:val="003F6852"/>
    <w:rsid w:val="003F74BB"/>
    <w:rsid w:val="003F7CE5"/>
    <w:rsid w:val="00402737"/>
    <w:rsid w:val="0040275B"/>
    <w:rsid w:val="00402FB2"/>
    <w:rsid w:val="0040374E"/>
    <w:rsid w:val="00404A71"/>
    <w:rsid w:val="00404BCD"/>
    <w:rsid w:val="0040502F"/>
    <w:rsid w:val="00406B60"/>
    <w:rsid w:val="00412D04"/>
    <w:rsid w:val="0041309A"/>
    <w:rsid w:val="004133EC"/>
    <w:rsid w:val="004146A0"/>
    <w:rsid w:val="004165DF"/>
    <w:rsid w:val="00417ECD"/>
    <w:rsid w:val="00420355"/>
    <w:rsid w:val="00420CC9"/>
    <w:rsid w:val="00420DDC"/>
    <w:rsid w:val="00421BA6"/>
    <w:rsid w:val="00423094"/>
    <w:rsid w:val="00423290"/>
    <w:rsid w:val="004248F4"/>
    <w:rsid w:val="004255D0"/>
    <w:rsid w:val="00426412"/>
    <w:rsid w:val="004265CF"/>
    <w:rsid w:val="00426728"/>
    <w:rsid w:val="004267A3"/>
    <w:rsid w:val="00431BBC"/>
    <w:rsid w:val="00432CC6"/>
    <w:rsid w:val="00432DB7"/>
    <w:rsid w:val="004363FB"/>
    <w:rsid w:val="004367BB"/>
    <w:rsid w:val="00436995"/>
    <w:rsid w:val="0043747E"/>
    <w:rsid w:val="00437D40"/>
    <w:rsid w:val="00440E8B"/>
    <w:rsid w:val="00440F3E"/>
    <w:rsid w:val="0044245F"/>
    <w:rsid w:val="004430D3"/>
    <w:rsid w:val="0044360E"/>
    <w:rsid w:val="00444C30"/>
    <w:rsid w:val="00444C39"/>
    <w:rsid w:val="004463A0"/>
    <w:rsid w:val="00447125"/>
    <w:rsid w:val="0044765A"/>
    <w:rsid w:val="004477FF"/>
    <w:rsid w:val="00447BBA"/>
    <w:rsid w:val="00447EA0"/>
    <w:rsid w:val="00450C67"/>
    <w:rsid w:val="00451C67"/>
    <w:rsid w:val="004533D7"/>
    <w:rsid w:val="00456522"/>
    <w:rsid w:val="00460622"/>
    <w:rsid w:val="00462810"/>
    <w:rsid w:val="00466D2B"/>
    <w:rsid w:val="0047012A"/>
    <w:rsid w:val="0047035A"/>
    <w:rsid w:val="004725DE"/>
    <w:rsid w:val="00472C9A"/>
    <w:rsid w:val="004735E0"/>
    <w:rsid w:val="00473A5A"/>
    <w:rsid w:val="00473FBF"/>
    <w:rsid w:val="004742D0"/>
    <w:rsid w:val="004749B6"/>
    <w:rsid w:val="00474A5A"/>
    <w:rsid w:val="0047560C"/>
    <w:rsid w:val="00475D4A"/>
    <w:rsid w:val="004763B3"/>
    <w:rsid w:val="004775B8"/>
    <w:rsid w:val="00477F24"/>
    <w:rsid w:val="004833BF"/>
    <w:rsid w:val="00483590"/>
    <w:rsid w:val="0048389E"/>
    <w:rsid w:val="00485654"/>
    <w:rsid w:val="00490994"/>
    <w:rsid w:val="00490ED9"/>
    <w:rsid w:val="00490FCE"/>
    <w:rsid w:val="00491D80"/>
    <w:rsid w:val="004951C4"/>
    <w:rsid w:val="00495953"/>
    <w:rsid w:val="0049654A"/>
    <w:rsid w:val="00496883"/>
    <w:rsid w:val="00496C9F"/>
    <w:rsid w:val="00497482"/>
    <w:rsid w:val="004A141D"/>
    <w:rsid w:val="004A2EA0"/>
    <w:rsid w:val="004A341C"/>
    <w:rsid w:val="004A427C"/>
    <w:rsid w:val="004A53AA"/>
    <w:rsid w:val="004A5BEF"/>
    <w:rsid w:val="004A5C54"/>
    <w:rsid w:val="004A7F06"/>
    <w:rsid w:val="004B0BEA"/>
    <w:rsid w:val="004B1B26"/>
    <w:rsid w:val="004B1BD6"/>
    <w:rsid w:val="004B2244"/>
    <w:rsid w:val="004B2A81"/>
    <w:rsid w:val="004B3010"/>
    <w:rsid w:val="004B45A8"/>
    <w:rsid w:val="004B50AB"/>
    <w:rsid w:val="004C012B"/>
    <w:rsid w:val="004C055E"/>
    <w:rsid w:val="004C191E"/>
    <w:rsid w:val="004C27C7"/>
    <w:rsid w:val="004C322F"/>
    <w:rsid w:val="004C3F2D"/>
    <w:rsid w:val="004C4254"/>
    <w:rsid w:val="004C4EB3"/>
    <w:rsid w:val="004C682B"/>
    <w:rsid w:val="004C6DED"/>
    <w:rsid w:val="004C73B5"/>
    <w:rsid w:val="004C77EC"/>
    <w:rsid w:val="004D159D"/>
    <w:rsid w:val="004D16A3"/>
    <w:rsid w:val="004D1D54"/>
    <w:rsid w:val="004D2522"/>
    <w:rsid w:val="004D27EF"/>
    <w:rsid w:val="004D42E3"/>
    <w:rsid w:val="004D6287"/>
    <w:rsid w:val="004D6973"/>
    <w:rsid w:val="004E054F"/>
    <w:rsid w:val="004E05BA"/>
    <w:rsid w:val="004E090F"/>
    <w:rsid w:val="004E0BA4"/>
    <w:rsid w:val="004E0BCF"/>
    <w:rsid w:val="004E195A"/>
    <w:rsid w:val="004E2D0A"/>
    <w:rsid w:val="004E4F3D"/>
    <w:rsid w:val="004E53CC"/>
    <w:rsid w:val="004E548D"/>
    <w:rsid w:val="004E57DB"/>
    <w:rsid w:val="004E63F8"/>
    <w:rsid w:val="004E7BB0"/>
    <w:rsid w:val="004F17FC"/>
    <w:rsid w:val="004F4E6F"/>
    <w:rsid w:val="004F5592"/>
    <w:rsid w:val="004F6645"/>
    <w:rsid w:val="004F6C82"/>
    <w:rsid w:val="004F792C"/>
    <w:rsid w:val="0050154F"/>
    <w:rsid w:val="005023F7"/>
    <w:rsid w:val="0050291C"/>
    <w:rsid w:val="005043CC"/>
    <w:rsid w:val="00504F5C"/>
    <w:rsid w:val="00505E45"/>
    <w:rsid w:val="005064D4"/>
    <w:rsid w:val="00506D2D"/>
    <w:rsid w:val="005102F1"/>
    <w:rsid w:val="00510A77"/>
    <w:rsid w:val="0051124E"/>
    <w:rsid w:val="005117C9"/>
    <w:rsid w:val="00511C93"/>
    <w:rsid w:val="00514361"/>
    <w:rsid w:val="0051702E"/>
    <w:rsid w:val="005179A2"/>
    <w:rsid w:val="00520374"/>
    <w:rsid w:val="00520785"/>
    <w:rsid w:val="00521F77"/>
    <w:rsid w:val="00522268"/>
    <w:rsid w:val="00522B9A"/>
    <w:rsid w:val="00522F71"/>
    <w:rsid w:val="00524DEF"/>
    <w:rsid w:val="005337E1"/>
    <w:rsid w:val="0053466C"/>
    <w:rsid w:val="005369F8"/>
    <w:rsid w:val="00537240"/>
    <w:rsid w:val="00537960"/>
    <w:rsid w:val="00540CFF"/>
    <w:rsid w:val="00542B3B"/>
    <w:rsid w:val="00543A3E"/>
    <w:rsid w:val="00543B23"/>
    <w:rsid w:val="00543CF9"/>
    <w:rsid w:val="00543D8B"/>
    <w:rsid w:val="0054444B"/>
    <w:rsid w:val="00544C99"/>
    <w:rsid w:val="00545603"/>
    <w:rsid w:val="0055172B"/>
    <w:rsid w:val="00551B60"/>
    <w:rsid w:val="00552D58"/>
    <w:rsid w:val="0055328E"/>
    <w:rsid w:val="0055348A"/>
    <w:rsid w:val="0055712E"/>
    <w:rsid w:val="00561B0A"/>
    <w:rsid w:val="00561ECF"/>
    <w:rsid w:val="0056309D"/>
    <w:rsid w:val="00563468"/>
    <w:rsid w:val="00563CE6"/>
    <w:rsid w:val="00564BCB"/>
    <w:rsid w:val="00564E3F"/>
    <w:rsid w:val="0056540A"/>
    <w:rsid w:val="00567613"/>
    <w:rsid w:val="00567712"/>
    <w:rsid w:val="00567722"/>
    <w:rsid w:val="00570446"/>
    <w:rsid w:val="0057218C"/>
    <w:rsid w:val="00574704"/>
    <w:rsid w:val="00574C79"/>
    <w:rsid w:val="00574F38"/>
    <w:rsid w:val="00575E7D"/>
    <w:rsid w:val="00576136"/>
    <w:rsid w:val="00577811"/>
    <w:rsid w:val="00577F30"/>
    <w:rsid w:val="00581536"/>
    <w:rsid w:val="0058188D"/>
    <w:rsid w:val="00581D18"/>
    <w:rsid w:val="00584D3A"/>
    <w:rsid w:val="00584D83"/>
    <w:rsid w:val="00584ED6"/>
    <w:rsid w:val="00585B62"/>
    <w:rsid w:val="00585E4D"/>
    <w:rsid w:val="00587E05"/>
    <w:rsid w:val="00590147"/>
    <w:rsid w:val="005907FA"/>
    <w:rsid w:val="00590877"/>
    <w:rsid w:val="00590A1C"/>
    <w:rsid w:val="00591F38"/>
    <w:rsid w:val="005920D4"/>
    <w:rsid w:val="00592627"/>
    <w:rsid w:val="0059271C"/>
    <w:rsid w:val="00593682"/>
    <w:rsid w:val="005937A1"/>
    <w:rsid w:val="00593BFD"/>
    <w:rsid w:val="00593FBA"/>
    <w:rsid w:val="00594A7E"/>
    <w:rsid w:val="00595814"/>
    <w:rsid w:val="0059731E"/>
    <w:rsid w:val="005A0134"/>
    <w:rsid w:val="005A0584"/>
    <w:rsid w:val="005A1A0A"/>
    <w:rsid w:val="005A201F"/>
    <w:rsid w:val="005A3E0F"/>
    <w:rsid w:val="005A4C69"/>
    <w:rsid w:val="005A542D"/>
    <w:rsid w:val="005A5CCF"/>
    <w:rsid w:val="005A6C6A"/>
    <w:rsid w:val="005A72FF"/>
    <w:rsid w:val="005A7561"/>
    <w:rsid w:val="005B032A"/>
    <w:rsid w:val="005B0A16"/>
    <w:rsid w:val="005B0D7D"/>
    <w:rsid w:val="005B18E3"/>
    <w:rsid w:val="005B32E5"/>
    <w:rsid w:val="005B33F3"/>
    <w:rsid w:val="005B35F6"/>
    <w:rsid w:val="005B39FD"/>
    <w:rsid w:val="005B3B45"/>
    <w:rsid w:val="005B4311"/>
    <w:rsid w:val="005B473E"/>
    <w:rsid w:val="005B4A49"/>
    <w:rsid w:val="005B6101"/>
    <w:rsid w:val="005C10E9"/>
    <w:rsid w:val="005C1ADA"/>
    <w:rsid w:val="005C22AE"/>
    <w:rsid w:val="005C2600"/>
    <w:rsid w:val="005C51D3"/>
    <w:rsid w:val="005C568E"/>
    <w:rsid w:val="005C61ED"/>
    <w:rsid w:val="005C6341"/>
    <w:rsid w:val="005C655D"/>
    <w:rsid w:val="005C6687"/>
    <w:rsid w:val="005D0AA1"/>
    <w:rsid w:val="005D0B9E"/>
    <w:rsid w:val="005D1FDF"/>
    <w:rsid w:val="005D2097"/>
    <w:rsid w:val="005D21A5"/>
    <w:rsid w:val="005D23A4"/>
    <w:rsid w:val="005D279D"/>
    <w:rsid w:val="005E0340"/>
    <w:rsid w:val="005E1BB1"/>
    <w:rsid w:val="005E2921"/>
    <w:rsid w:val="005E2F22"/>
    <w:rsid w:val="005E37BD"/>
    <w:rsid w:val="005E3BAE"/>
    <w:rsid w:val="005E3BC5"/>
    <w:rsid w:val="005E7CF6"/>
    <w:rsid w:val="005F0832"/>
    <w:rsid w:val="005F1858"/>
    <w:rsid w:val="005F1DCF"/>
    <w:rsid w:val="005F35CF"/>
    <w:rsid w:val="005F3BB8"/>
    <w:rsid w:val="005F76C5"/>
    <w:rsid w:val="005F78B2"/>
    <w:rsid w:val="006005C1"/>
    <w:rsid w:val="00601252"/>
    <w:rsid w:val="00601AFA"/>
    <w:rsid w:val="006023C7"/>
    <w:rsid w:val="00604AEF"/>
    <w:rsid w:val="00604BD5"/>
    <w:rsid w:val="006052E2"/>
    <w:rsid w:val="00605911"/>
    <w:rsid w:val="00606391"/>
    <w:rsid w:val="00607283"/>
    <w:rsid w:val="00607B9E"/>
    <w:rsid w:val="00610295"/>
    <w:rsid w:val="00611ABE"/>
    <w:rsid w:val="006126F1"/>
    <w:rsid w:val="00613083"/>
    <w:rsid w:val="006132B0"/>
    <w:rsid w:val="006135A0"/>
    <w:rsid w:val="00613796"/>
    <w:rsid w:val="00614333"/>
    <w:rsid w:val="006148F1"/>
    <w:rsid w:val="006148FD"/>
    <w:rsid w:val="006155AB"/>
    <w:rsid w:val="006159FF"/>
    <w:rsid w:val="0061766B"/>
    <w:rsid w:val="00617860"/>
    <w:rsid w:val="00623A77"/>
    <w:rsid w:val="00623E90"/>
    <w:rsid w:val="006261DC"/>
    <w:rsid w:val="00626332"/>
    <w:rsid w:val="006268F3"/>
    <w:rsid w:val="00626982"/>
    <w:rsid w:val="00626D86"/>
    <w:rsid w:val="00627618"/>
    <w:rsid w:val="006303EA"/>
    <w:rsid w:val="00630DBC"/>
    <w:rsid w:val="00632452"/>
    <w:rsid w:val="00632B5B"/>
    <w:rsid w:val="00633284"/>
    <w:rsid w:val="00634FF1"/>
    <w:rsid w:val="00635F59"/>
    <w:rsid w:val="006362A3"/>
    <w:rsid w:val="00636B46"/>
    <w:rsid w:val="00636F10"/>
    <w:rsid w:val="006370B3"/>
    <w:rsid w:val="006403C7"/>
    <w:rsid w:val="00640532"/>
    <w:rsid w:val="006423D3"/>
    <w:rsid w:val="006426DB"/>
    <w:rsid w:val="00643DD3"/>
    <w:rsid w:val="00643E29"/>
    <w:rsid w:val="00644888"/>
    <w:rsid w:val="006452D5"/>
    <w:rsid w:val="00645AFE"/>
    <w:rsid w:val="00645BDF"/>
    <w:rsid w:val="00646B33"/>
    <w:rsid w:val="00646BD8"/>
    <w:rsid w:val="0064738D"/>
    <w:rsid w:val="00652243"/>
    <w:rsid w:val="00652C14"/>
    <w:rsid w:val="006539F6"/>
    <w:rsid w:val="00653ED8"/>
    <w:rsid w:val="0065414D"/>
    <w:rsid w:val="00656DC1"/>
    <w:rsid w:val="0065792C"/>
    <w:rsid w:val="006613D6"/>
    <w:rsid w:val="0066319D"/>
    <w:rsid w:val="006638F3"/>
    <w:rsid w:val="00664CE8"/>
    <w:rsid w:val="00665429"/>
    <w:rsid w:val="00666502"/>
    <w:rsid w:val="00667303"/>
    <w:rsid w:val="00667693"/>
    <w:rsid w:val="00671387"/>
    <w:rsid w:val="00673397"/>
    <w:rsid w:val="006736C3"/>
    <w:rsid w:val="00676122"/>
    <w:rsid w:val="00676135"/>
    <w:rsid w:val="00680759"/>
    <w:rsid w:val="00680BEF"/>
    <w:rsid w:val="00681175"/>
    <w:rsid w:val="006812C2"/>
    <w:rsid w:val="0068263A"/>
    <w:rsid w:val="006829DD"/>
    <w:rsid w:val="00686620"/>
    <w:rsid w:val="00686720"/>
    <w:rsid w:val="00686FB9"/>
    <w:rsid w:val="00690BC8"/>
    <w:rsid w:val="00691CB5"/>
    <w:rsid w:val="00691DD1"/>
    <w:rsid w:val="00693546"/>
    <w:rsid w:val="00695D54"/>
    <w:rsid w:val="00696185"/>
    <w:rsid w:val="00696C12"/>
    <w:rsid w:val="006975B8"/>
    <w:rsid w:val="006A1975"/>
    <w:rsid w:val="006A1987"/>
    <w:rsid w:val="006A2C94"/>
    <w:rsid w:val="006A3185"/>
    <w:rsid w:val="006A331B"/>
    <w:rsid w:val="006A76E2"/>
    <w:rsid w:val="006B0815"/>
    <w:rsid w:val="006B0CB9"/>
    <w:rsid w:val="006B2346"/>
    <w:rsid w:val="006B237C"/>
    <w:rsid w:val="006B2F08"/>
    <w:rsid w:val="006B4497"/>
    <w:rsid w:val="006B7B81"/>
    <w:rsid w:val="006C005F"/>
    <w:rsid w:val="006C1642"/>
    <w:rsid w:val="006C1BA6"/>
    <w:rsid w:val="006C200B"/>
    <w:rsid w:val="006C4B9D"/>
    <w:rsid w:val="006C531C"/>
    <w:rsid w:val="006C55E1"/>
    <w:rsid w:val="006C7A6D"/>
    <w:rsid w:val="006D062C"/>
    <w:rsid w:val="006D11FB"/>
    <w:rsid w:val="006D21CC"/>
    <w:rsid w:val="006D267A"/>
    <w:rsid w:val="006D2ACF"/>
    <w:rsid w:val="006D2DD0"/>
    <w:rsid w:val="006D4EC0"/>
    <w:rsid w:val="006D558D"/>
    <w:rsid w:val="006D5C70"/>
    <w:rsid w:val="006D608F"/>
    <w:rsid w:val="006D6ACF"/>
    <w:rsid w:val="006D75A8"/>
    <w:rsid w:val="006E30CC"/>
    <w:rsid w:val="006E3804"/>
    <w:rsid w:val="006E4444"/>
    <w:rsid w:val="006E4AF3"/>
    <w:rsid w:val="006E585B"/>
    <w:rsid w:val="006E5F72"/>
    <w:rsid w:val="006E72C3"/>
    <w:rsid w:val="006E7BC9"/>
    <w:rsid w:val="006F16A8"/>
    <w:rsid w:val="006F1F4C"/>
    <w:rsid w:val="006F25C8"/>
    <w:rsid w:val="006F2CE8"/>
    <w:rsid w:val="006F39BB"/>
    <w:rsid w:val="006F3F61"/>
    <w:rsid w:val="006F4294"/>
    <w:rsid w:val="006F42FE"/>
    <w:rsid w:val="006F45A6"/>
    <w:rsid w:val="006F48DE"/>
    <w:rsid w:val="006F556C"/>
    <w:rsid w:val="006F72B2"/>
    <w:rsid w:val="006F779A"/>
    <w:rsid w:val="006F7AC8"/>
    <w:rsid w:val="006F7E0E"/>
    <w:rsid w:val="0070038F"/>
    <w:rsid w:val="007007D8"/>
    <w:rsid w:val="007015A6"/>
    <w:rsid w:val="00701827"/>
    <w:rsid w:val="0070210E"/>
    <w:rsid w:val="00702145"/>
    <w:rsid w:val="007038D8"/>
    <w:rsid w:val="00703A58"/>
    <w:rsid w:val="00703C3C"/>
    <w:rsid w:val="00705291"/>
    <w:rsid w:val="007064C7"/>
    <w:rsid w:val="00706533"/>
    <w:rsid w:val="0070676D"/>
    <w:rsid w:val="007105FD"/>
    <w:rsid w:val="00710766"/>
    <w:rsid w:val="00710840"/>
    <w:rsid w:val="00710A4E"/>
    <w:rsid w:val="007116BD"/>
    <w:rsid w:val="007117AA"/>
    <w:rsid w:val="00712468"/>
    <w:rsid w:val="00712E83"/>
    <w:rsid w:val="007131E3"/>
    <w:rsid w:val="0071330D"/>
    <w:rsid w:val="00713403"/>
    <w:rsid w:val="00713BC2"/>
    <w:rsid w:val="007151D1"/>
    <w:rsid w:val="00715A18"/>
    <w:rsid w:val="007165A5"/>
    <w:rsid w:val="0072098E"/>
    <w:rsid w:val="00721F35"/>
    <w:rsid w:val="007221E5"/>
    <w:rsid w:val="0072275E"/>
    <w:rsid w:val="00722BF4"/>
    <w:rsid w:val="00722E0A"/>
    <w:rsid w:val="00723547"/>
    <w:rsid w:val="00725428"/>
    <w:rsid w:val="00725C9E"/>
    <w:rsid w:val="007300E6"/>
    <w:rsid w:val="007318E3"/>
    <w:rsid w:val="00731957"/>
    <w:rsid w:val="0073299A"/>
    <w:rsid w:val="00733C41"/>
    <w:rsid w:val="00734CC6"/>
    <w:rsid w:val="0073598F"/>
    <w:rsid w:val="0073600F"/>
    <w:rsid w:val="00736CD5"/>
    <w:rsid w:val="00736E3A"/>
    <w:rsid w:val="007372D2"/>
    <w:rsid w:val="00737B2D"/>
    <w:rsid w:val="00737F83"/>
    <w:rsid w:val="007416D9"/>
    <w:rsid w:val="00741A9D"/>
    <w:rsid w:val="00742A98"/>
    <w:rsid w:val="00745BF5"/>
    <w:rsid w:val="00745F56"/>
    <w:rsid w:val="0074608E"/>
    <w:rsid w:val="00753ACE"/>
    <w:rsid w:val="0075511C"/>
    <w:rsid w:val="00755246"/>
    <w:rsid w:val="00756232"/>
    <w:rsid w:val="00756758"/>
    <w:rsid w:val="00756AEF"/>
    <w:rsid w:val="00756D2A"/>
    <w:rsid w:val="00757294"/>
    <w:rsid w:val="00757A8A"/>
    <w:rsid w:val="00757FC3"/>
    <w:rsid w:val="00760587"/>
    <w:rsid w:val="00760AE7"/>
    <w:rsid w:val="00760C8E"/>
    <w:rsid w:val="00761D66"/>
    <w:rsid w:val="00761D91"/>
    <w:rsid w:val="00762187"/>
    <w:rsid w:val="00764BC7"/>
    <w:rsid w:val="00764EE6"/>
    <w:rsid w:val="00766675"/>
    <w:rsid w:val="00770316"/>
    <w:rsid w:val="0077232C"/>
    <w:rsid w:val="00772AF9"/>
    <w:rsid w:val="00772FF4"/>
    <w:rsid w:val="00773BE9"/>
    <w:rsid w:val="00774B96"/>
    <w:rsid w:val="00775B89"/>
    <w:rsid w:val="007760AF"/>
    <w:rsid w:val="007762AA"/>
    <w:rsid w:val="007772EC"/>
    <w:rsid w:val="00777635"/>
    <w:rsid w:val="00777C3C"/>
    <w:rsid w:val="007806B9"/>
    <w:rsid w:val="00780D1B"/>
    <w:rsid w:val="00781BA3"/>
    <w:rsid w:val="00782564"/>
    <w:rsid w:val="00782BED"/>
    <w:rsid w:val="00783A64"/>
    <w:rsid w:val="007841A0"/>
    <w:rsid w:val="007851A5"/>
    <w:rsid w:val="00786261"/>
    <w:rsid w:val="0079055B"/>
    <w:rsid w:val="00790FDE"/>
    <w:rsid w:val="00791256"/>
    <w:rsid w:val="007917C8"/>
    <w:rsid w:val="00792783"/>
    <w:rsid w:val="007930D3"/>
    <w:rsid w:val="007936DC"/>
    <w:rsid w:val="00794747"/>
    <w:rsid w:val="00794756"/>
    <w:rsid w:val="0079518D"/>
    <w:rsid w:val="00795D9D"/>
    <w:rsid w:val="00796492"/>
    <w:rsid w:val="00796678"/>
    <w:rsid w:val="00796BE7"/>
    <w:rsid w:val="00796EAD"/>
    <w:rsid w:val="00797FB6"/>
    <w:rsid w:val="007A073D"/>
    <w:rsid w:val="007A1C50"/>
    <w:rsid w:val="007A1F53"/>
    <w:rsid w:val="007A3001"/>
    <w:rsid w:val="007A45B7"/>
    <w:rsid w:val="007A588F"/>
    <w:rsid w:val="007A58CB"/>
    <w:rsid w:val="007A6451"/>
    <w:rsid w:val="007A790A"/>
    <w:rsid w:val="007B1B93"/>
    <w:rsid w:val="007B2487"/>
    <w:rsid w:val="007B283E"/>
    <w:rsid w:val="007B329E"/>
    <w:rsid w:val="007B57FC"/>
    <w:rsid w:val="007B5F73"/>
    <w:rsid w:val="007B798C"/>
    <w:rsid w:val="007C0131"/>
    <w:rsid w:val="007C1273"/>
    <w:rsid w:val="007C1392"/>
    <w:rsid w:val="007C1845"/>
    <w:rsid w:val="007C1C1E"/>
    <w:rsid w:val="007C28E7"/>
    <w:rsid w:val="007C332C"/>
    <w:rsid w:val="007C3F51"/>
    <w:rsid w:val="007C4B8C"/>
    <w:rsid w:val="007C4E00"/>
    <w:rsid w:val="007C4E35"/>
    <w:rsid w:val="007C6313"/>
    <w:rsid w:val="007C7C95"/>
    <w:rsid w:val="007D0736"/>
    <w:rsid w:val="007D1A34"/>
    <w:rsid w:val="007D2644"/>
    <w:rsid w:val="007D2734"/>
    <w:rsid w:val="007D3CDD"/>
    <w:rsid w:val="007D446E"/>
    <w:rsid w:val="007D572D"/>
    <w:rsid w:val="007D6DDB"/>
    <w:rsid w:val="007D76F8"/>
    <w:rsid w:val="007E3AF3"/>
    <w:rsid w:val="007E3CA4"/>
    <w:rsid w:val="007E6A16"/>
    <w:rsid w:val="007E7386"/>
    <w:rsid w:val="007E78F7"/>
    <w:rsid w:val="007E7C60"/>
    <w:rsid w:val="007F026D"/>
    <w:rsid w:val="007F302A"/>
    <w:rsid w:val="007F45A6"/>
    <w:rsid w:val="00800293"/>
    <w:rsid w:val="008003EE"/>
    <w:rsid w:val="008009D0"/>
    <w:rsid w:val="00801C4C"/>
    <w:rsid w:val="008021E0"/>
    <w:rsid w:val="00802436"/>
    <w:rsid w:val="00803D33"/>
    <w:rsid w:val="00803E44"/>
    <w:rsid w:val="00803E53"/>
    <w:rsid w:val="0080458B"/>
    <w:rsid w:val="00805668"/>
    <w:rsid w:val="00805F69"/>
    <w:rsid w:val="0080634D"/>
    <w:rsid w:val="0081255E"/>
    <w:rsid w:val="0081346F"/>
    <w:rsid w:val="00814478"/>
    <w:rsid w:val="008144D3"/>
    <w:rsid w:val="008145DA"/>
    <w:rsid w:val="00814CB3"/>
    <w:rsid w:val="00815814"/>
    <w:rsid w:val="00815D3C"/>
    <w:rsid w:val="00815DFE"/>
    <w:rsid w:val="00816159"/>
    <w:rsid w:val="0081656E"/>
    <w:rsid w:val="008169BA"/>
    <w:rsid w:val="00816F3D"/>
    <w:rsid w:val="00817189"/>
    <w:rsid w:val="00817DEC"/>
    <w:rsid w:val="00817F14"/>
    <w:rsid w:val="00820AC1"/>
    <w:rsid w:val="00821314"/>
    <w:rsid w:val="00822757"/>
    <w:rsid w:val="008231FD"/>
    <w:rsid w:val="0082403B"/>
    <w:rsid w:val="008245E0"/>
    <w:rsid w:val="00825CE1"/>
    <w:rsid w:val="00826576"/>
    <w:rsid w:val="00830EF7"/>
    <w:rsid w:val="00831140"/>
    <w:rsid w:val="0083141D"/>
    <w:rsid w:val="00831E52"/>
    <w:rsid w:val="00831F45"/>
    <w:rsid w:val="00833006"/>
    <w:rsid w:val="00836E9B"/>
    <w:rsid w:val="008413A1"/>
    <w:rsid w:val="00841B61"/>
    <w:rsid w:val="0084204E"/>
    <w:rsid w:val="00842435"/>
    <w:rsid w:val="008436DE"/>
    <w:rsid w:val="00845195"/>
    <w:rsid w:val="008453BC"/>
    <w:rsid w:val="00845538"/>
    <w:rsid w:val="00845F32"/>
    <w:rsid w:val="008461EB"/>
    <w:rsid w:val="00846C04"/>
    <w:rsid w:val="008524E0"/>
    <w:rsid w:val="0085529F"/>
    <w:rsid w:val="00856626"/>
    <w:rsid w:val="008566B4"/>
    <w:rsid w:val="00860EF0"/>
    <w:rsid w:val="00860FFA"/>
    <w:rsid w:val="008624FD"/>
    <w:rsid w:val="0086366F"/>
    <w:rsid w:val="0086461D"/>
    <w:rsid w:val="008653A0"/>
    <w:rsid w:val="00867D5A"/>
    <w:rsid w:val="00872B0C"/>
    <w:rsid w:val="008752D2"/>
    <w:rsid w:val="00875960"/>
    <w:rsid w:val="0087765A"/>
    <w:rsid w:val="008778B8"/>
    <w:rsid w:val="008803DF"/>
    <w:rsid w:val="00880AFB"/>
    <w:rsid w:val="00880DB6"/>
    <w:rsid w:val="008818D4"/>
    <w:rsid w:val="00883DE0"/>
    <w:rsid w:val="0088503E"/>
    <w:rsid w:val="008850D4"/>
    <w:rsid w:val="0089163B"/>
    <w:rsid w:val="008919B7"/>
    <w:rsid w:val="00892A7C"/>
    <w:rsid w:val="00892E85"/>
    <w:rsid w:val="00894E06"/>
    <w:rsid w:val="00896BBC"/>
    <w:rsid w:val="00897068"/>
    <w:rsid w:val="00897284"/>
    <w:rsid w:val="008974A3"/>
    <w:rsid w:val="00897E43"/>
    <w:rsid w:val="008A0265"/>
    <w:rsid w:val="008A06DB"/>
    <w:rsid w:val="008A4547"/>
    <w:rsid w:val="008A4913"/>
    <w:rsid w:val="008A5932"/>
    <w:rsid w:val="008A59AC"/>
    <w:rsid w:val="008A6B1C"/>
    <w:rsid w:val="008A7473"/>
    <w:rsid w:val="008A74EA"/>
    <w:rsid w:val="008B13C4"/>
    <w:rsid w:val="008B16B9"/>
    <w:rsid w:val="008B181F"/>
    <w:rsid w:val="008B1C3A"/>
    <w:rsid w:val="008B46E7"/>
    <w:rsid w:val="008B4794"/>
    <w:rsid w:val="008B4E5B"/>
    <w:rsid w:val="008B5040"/>
    <w:rsid w:val="008B5D9D"/>
    <w:rsid w:val="008B5F08"/>
    <w:rsid w:val="008B7ECC"/>
    <w:rsid w:val="008C0414"/>
    <w:rsid w:val="008C185D"/>
    <w:rsid w:val="008C2471"/>
    <w:rsid w:val="008C27AF"/>
    <w:rsid w:val="008C3387"/>
    <w:rsid w:val="008C39DA"/>
    <w:rsid w:val="008C55EC"/>
    <w:rsid w:val="008C6A9C"/>
    <w:rsid w:val="008C6E23"/>
    <w:rsid w:val="008D0192"/>
    <w:rsid w:val="008D05CC"/>
    <w:rsid w:val="008D27CF"/>
    <w:rsid w:val="008D3166"/>
    <w:rsid w:val="008D3455"/>
    <w:rsid w:val="008D3677"/>
    <w:rsid w:val="008D3691"/>
    <w:rsid w:val="008D7993"/>
    <w:rsid w:val="008E0A16"/>
    <w:rsid w:val="008E0ECC"/>
    <w:rsid w:val="008E1EF0"/>
    <w:rsid w:val="008E2418"/>
    <w:rsid w:val="008E32B0"/>
    <w:rsid w:val="008E3B13"/>
    <w:rsid w:val="008E525B"/>
    <w:rsid w:val="008E5366"/>
    <w:rsid w:val="008E53F7"/>
    <w:rsid w:val="008E60C5"/>
    <w:rsid w:val="008E638F"/>
    <w:rsid w:val="008E7B64"/>
    <w:rsid w:val="008E7C79"/>
    <w:rsid w:val="008F145F"/>
    <w:rsid w:val="008F46C9"/>
    <w:rsid w:val="008F4A52"/>
    <w:rsid w:val="008F4F4B"/>
    <w:rsid w:val="008F5176"/>
    <w:rsid w:val="00900DA6"/>
    <w:rsid w:val="009026A4"/>
    <w:rsid w:val="0090302F"/>
    <w:rsid w:val="0090357C"/>
    <w:rsid w:val="00904214"/>
    <w:rsid w:val="009053B0"/>
    <w:rsid w:val="00905AD1"/>
    <w:rsid w:val="00905FB7"/>
    <w:rsid w:val="00913BA6"/>
    <w:rsid w:val="00913C78"/>
    <w:rsid w:val="009142C5"/>
    <w:rsid w:val="00914386"/>
    <w:rsid w:val="009146C4"/>
    <w:rsid w:val="0091535C"/>
    <w:rsid w:val="00915711"/>
    <w:rsid w:val="00916847"/>
    <w:rsid w:val="00924408"/>
    <w:rsid w:val="00932B38"/>
    <w:rsid w:val="00933A07"/>
    <w:rsid w:val="00933D01"/>
    <w:rsid w:val="009348D2"/>
    <w:rsid w:val="00934DDB"/>
    <w:rsid w:val="00935B88"/>
    <w:rsid w:val="0093656F"/>
    <w:rsid w:val="009365A5"/>
    <w:rsid w:val="00940FDD"/>
    <w:rsid w:val="00941605"/>
    <w:rsid w:val="00941A0D"/>
    <w:rsid w:val="00941F02"/>
    <w:rsid w:val="00941F77"/>
    <w:rsid w:val="00942E91"/>
    <w:rsid w:val="00943B32"/>
    <w:rsid w:val="00944195"/>
    <w:rsid w:val="009452F0"/>
    <w:rsid w:val="00945CC0"/>
    <w:rsid w:val="009461F0"/>
    <w:rsid w:val="00946E85"/>
    <w:rsid w:val="009478D3"/>
    <w:rsid w:val="0095049F"/>
    <w:rsid w:val="009504A4"/>
    <w:rsid w:val="00950842"/>
    <w:rsid w:val="009520A1"/>
    <w:rsid w:val="00953BB8"/>
    <w:rsid w:val="0095521A"/>
    <w:rsid w:val="00955A76"/>
    <w:rsid w:val="00955B9E"/>
    <w:rsid w:val="00955E1F"/>
    <w:rsid w:val="00957930"/>
    <w:rsid w:val="00957E43"/>
    <w:rsid w:val="00960E78"/>
    <w:rsid w:val="009615B6"/>
    <w:rsid w:val="009615FA"/>
    <w:rsid w:val="009623AB"/>
    <w:rsid w:val="00962931"/>
    <w:rsid w:val="0096509C"/>
    <w:rsid w:val="009654C9"/>
    <w:rsid w:val="0096652D"/>
    <w:rsid w:val="00966C60"/>
    <w:rsid w:val="009706A3"/>
    <w:rsid w:val="00970EC3"/>
    <w:rsid w:val="009713CF"/>
    <w:rsid w:val="00971A2F"/>
    <w:rsid w:val="00971F6E"/>
    <w:rsid w:val="00975C1C"/>
    <w:rsid w:val="00975C68"/>
    <w:rsid w:val="00976624"/>
    <w:rsid w:val="00977831"/>
    <w:rsid w:val="00980A2D"/>
    <w:rsid w:val="00982206"/>
    <w:rsid w:val="0098247B"/>
    <w:rsid w:val="009835E8"/>
    <w:rsid w:val="00983A26"/>
    <w:rsid w:val="00984164"/>
    <w:rsid w:val="00985BB1"/>
    <w:rsid w:val="0098753F"/>
    <w:rsid w:val="00990D31"/>
    <w:rsid w:val="009917E2"/>
    <w:rsid w:val="00991B6A"/>
    <w:rsid w:val="0099329D"/>
    <w:rsid w:val="00993DCC"/>
    <w:rsid w:val="00995488"/>
    <w:rsid w:val="009963DA"/>
    <w:rsid w:val="009964B4"/>
    <w:rsid w:val="00996E65"/>
    <w:rsid w:val="009976C1"/>
    <w:rsid w:val="009A0495"/>
    <w:rsid w:val="009A05A4"/>
    <w:rsid w:val="009A14C6"/>
    <w:rsid w:val="009A1DAF"/>
    <w:rsid w:val="009A26F4"/>
    <w:rsid w:val="009A31EB"/>
    <w:rsid w:val="009A3815"/>
    <w:rsid w:val="009A4EA5"/>
    <w:rsid w:val="009A5590"/>
    <w:rsid w:val="009A61D6"/>
    <w:rsid w:val="009A67EF"/>
    <w:rsid w:val="009A77F4"/>
    <w:rsid w:val="009A7D10"/>
    <w:rsid w:val="009A7DAD"/>
    <w:rsid w:val="009B0A11"/>
    <w:rsid w:val="009B22C7"/>
    <w:rsid w:val="009B2F06"/>
    <w:rsid w:val="009B3DD4"/>
    <w:rsid w:val="009B3F0F"/>
    <w:rsid w:val="009B40D1"/>
    <w:rsid w:val="009B6737"/>
    <w:rsid w:val="009C11A5"/>
    <w:rsid w:val="009C15A9"/>
    <w:rsid w:val="009C1963"/>
    <w:rsid w:val="009C46B5"/>
    <w:rsid w:val="009C5EA1"/>
    <w:rsid w:val="009C712D"/>
    <w:rsid w:val="009D0432"/>
    <w:rsid w:val="009D1791"/>
    <w:rsid w:val="009D1878"/>
    <w:rsid w:val="009D1EE3"/>
    <w:rsid w:val="009D286B"/>
    <w:rsid w:val="009D3B06"/>
    <w:rsid w:val="009D3D64"/>
    <w:rsid w:val="009D5214"/>
    <w:rsid w:val="009D5322"/>
    <w:rsid w:val="009D5C74"/>
    <w:rsid w:val="009D5D5F"/>
    <w:rsid w:val="009D61C8"/>
    <w:rsid w:val="009D6FC3"/>
    <w:rsid w:val="009E22BC"/>
    <w:rsid w:val="009E28C0"/>
    <w:rsid w:val="009E3372"/>
    <w:rsid w:val="009E448A"/>
    <w:rsid w:val="009E4793"/>
    <w:rsid w:val="009E4C03"/>
    <w:rsid w:val="009E4F5A"/>
    <w:rsid w:val="009E5C2E"/>
    <w:rsid w:val="009E62A6"/>
    <w:rsid w:val="009E64D1"/>
    <w:rsid w:val="009E655F"/>
    <w:rsid w:val="009E67F0"/>
    <w:rsid w:val="009E67F2"/>
    <w:rsid w:val="009E7B97"/>
    <w:rsid w:val="009F1340"/>
    <w:rsid w:val="009F18EA"/>
    <w:rsid w:val="009F1978"/>
    <w:rsid w:val="009F25BF"/>
    <w:rsid w:val="009F2D80"/>
    <w:rsid w:val="009F3F73"/>
    <w:rsid w:val="009F4673"/>
    <w:rsid w:val="009F511A"/>
    <w:rsid w:val="009F59E1"/>
    <w:rsid w:val="009F639A"/>
    <w:rsid w:val="009F679E"/>
    <w:rsid w:val="009F7712"/>
    <w:rsid w:val="009F776E"/>
    <w:rsid w:val="009F7F7C"/>
    <w:rsid w:val="00A003BC"/>
    <w:rsid w:val="00A00411"/>
    <w:rsid w:val="00A01143"/>
    <w:rsid w:val="00A017C1"/>
    <w:rsid w:val="00A021F1"/>
    <w:rsid w:val="00A04418"/>
    <w:rsid w:val="00A04474"/>
    <w:rsid w:val="00A04849"/>
    <w:rsid w:val="00A0603F"/>
    <w:rsid w:val="00A068DF"/>
    <w:rsid w:val="00A103A8"/>
    <w:rsid w:val="00A11443"/>
    <w:rsid w:val="00A11A04"/>
    <w:rsid w:val="00A11FB2"/>
    <w:rsid w:val="00A132A9"/>
    <w:rsid w:val="00A13A94"/>
    <w:rsid w:val="00A143DB"/>
    <w:rsid w:val="00A165F8"/>
    <w:rsid w:val="00A16DBA"/>
    <w:rsid w:val="00A16E2C"/>
    <w:rsid w:val="00A170DF"/>
    <w:rsid w:val="00A2019B"/>
    <w:rsid w:val="00A2055A"/>
    <w:rsid w:val="00A21ED5"/>
    <w:rsid w:val="00A22CB6"/>
    <w:rsid w:val="00A24A8C"/>
    <w:rsid w:val="00A25083"/>
    <w:rsid w:val="00A26688"/>
    <w:rsid w:val="00A27314"/>
    <w:rsid w:val="00A274E9"/>
    <w:rsid w:val="00A30F2C"/>
    <w:rsid w:val="00A32FEA"/>
    <w:rsid w:val="00A334A0"/>
    <w:rsid w:val="00A3357D"/>
    <w:rsid w:val="00A33F7A"/>
    <w:rsid w:val="00A35CF4"/>
    <w:rsid w:val="00A420DD"/>
    <w:rsid w:val="00A42270"/>
    <w:rsid w:val="00A4299E"/>
    <w:rsid w:val="00A42D1D"/>
    <w:rsid w:val="00A431A5"/>
    <w:rsid w:val="00A434D9"/>
    <w:rsid w:val="00A44008"/>
    <w:rsid w:val="00A445DA"/>
    <w:rsid w:val="00A45729"/>
    <w:rsid w:val="00A467E1"/>
    <w:rsid w:val="00A46924"/>
    <w:rsid w:val="00A474FB"/>
    <w:rsid w:val="00A47900"/>
    <w:rsid w:val="00A47BBB"/>
    <w:rsid w:val="00A5032A"/>
    <w:rsid w:val="00A506AB"/>
    <w:rsid w:val="00A50829"/>
    <w:rsid w:val="00A50E66"/>
    <w:rsid w:val="00A5109C"/>
    <w:rsid w:val="00A516BF"/>
    <w:rsid w:val="00A52EBC"/>
    <w:rsid w:val="00A54672"/>
    <w:rsid w:val="00A548F2"/>
    <w:rsid w:val="00A56B96"/>
    <w:rsid w:val="00A60A15"/>
    <w:rsid w:val="00A61E22"/>
    <w:rsid w:val="00A62137"/>
    <w:rsid w:val="00A63096"/>
    <w:rsid w:val="00A63417"/>
    <w:rsid w:val="00A63651"/>
    <w:rsid w:val="00A658B8"/>
    <w:rsid w:val="00A65A3E"/>
    <w:rsid w:val="00A65B7E"/>
    <w:rsid w:val="00A675D5"/>
    <w:rsid w:val="00A67B87"/>
    <w:rsid w:val="00A67BD2"/>
    <w:rsid w:val="00A71EB6"/>
    <w:rsid w:val="00A73089"/>
    <w:rsid w:val="00A7370A"/>
    <w:rsid w:val="00A74D1F"/>
    <w:rsid w:val="00A75AD3"/>
    <w:rsid w:val="00A75B3B"/>
    <w:rsid w:val="00A76640"/>
    <w:rsid w:val="00A81A12"/>
    <w:rsid w:val="00A81F8A"/>
    <w:rsid w:val="00A824BC"/>
    <w:rsid w:val="00A836C3"/>
    <w:rsid w:val="00A84A1C"/>
    <w:rsid w:val="00A84AC7"/>
    <w:rsid w:val="00A8797E"/>
    <w:rsid w:val="00A87DDE"/>
    <w:rsid w:val="00A9057E"/>
    <w:rsid w:val="00A90E3B"/>
    <w:rsid w:val="00A926EC"/>
    <w:rsid w:val="00A932E7"/>
    <w:rsid w:val="00A93F8D"/>
    <w:rsid w:val="00A954FB"/>
    <w:rsid w:val="00A95516"/>
    <w:rsid w:val="00A9729A"/>
    <w:rsid w:val="00A9779B"/>
    <w:rsid w:val="00A97B82"/>
    <w:rsid w:val="00AA1FF1"/>
    <w:rsid w:val="00AA2BC3"/>
    <w:rsid w:val="00AA31DF"/>
    <w:rsid w:val="00AA3B34"/>
    <w:rsid w:val="00AA4513"/>
    <w:rsid w:val="00AA5713"/>
    <w:rsid w:val="00AA5A4A"/>
    <w:rsid w:val="00AA7803"/>
    <w:rsid w:val="00AA7E5E"/>
    <w:rsid w:val="00AB100B"/>
    <w:rsid w:val="00AB15D5"/>
    <w:rsid w:val="00AB15DD"/>
    <w:rsid w:val="00AB1D6C"/>
    <w:rsid w:val="00AB343B"/>
    <w:rsid w:val="00AB3616"/>
    <w:rsid w:val="00AC08F5"/>
    <w:rsid w:val="00AC17B4"/>
    <w:rsid w:val="00AC1B77"/>
    <w:rsid w:val="00AC2766"/>
    <w:rsid w:val="00AC2953"/>
    <w:rsid w:val="00AC47AD"/>
    <w:rsid w:val="00AC6174"/>
    <w:rsid w:val="00AC662C"/>
    <w:rsid w:val="00AC780F"/>
    <w:rsid w:val="00AC7F05"/>
    <w:rsid w:val="00AD01E3"/>
    <w:rsid w:val="00AD05FF"/>
    <w:rsid w:val="00AD0AC9"/>
    <w:rsid w:val="00AD1097"/>
    <w:rsid w:val="00AD1611"/>
    <w:rsid w:val="00AD16C8"/>
    <w:rsid w:val="00AD17D6"/>
    <w:rsid w:val="00AD1818"/>
    <w:rsid w:val="00AD1A9A"/>
    <w:rsid w:val="00AD1D83"/>
    <w:rsid w:val="00AD3238"/>
    <w:rsid w:val="00AD3B41"/>
    <w:rsid w:val="00AD3F7D"/>
    <w:rsid w:val="00AD42C7"/>
    <w:rsid w:val="00AD4622"/>
    <w:rsid w:val="00AD4C3C"/>
    <w:rsid w:val="00AD5AE7"/>
    <w:rsid w:val="00AE0060"/>
    <w:rsid w:val="00AE0AFF"/>
    <w:rsid w:val="00AE10A8"/>
    <w:rsid w:val="00AE19D0"/>
    <w:rsid w:val="00AE1BC8"/>
    <w:rsid w:val="00AE3E23"/>
    <w:rsid w:val="00AE4740"/>
    <w:rsid w:val="00AE4E33"/>
    <w:rsid w:val="00AE532F"/>
    <w:rsid w:val="00AE594C"/>
    <w:rsid w:val="00AE64EF"/>
    <w:rsid w:val="00AF0520"/>
    <w:rsid w:val="00AF0956"/>
    <w:rsid w:val="00AF0EAD"/>
    <w:rsid w:val="00AF0FFB"/>
    <w:rsid w:val="00AF155A"/>
    <w:rsid w:val="00AF3F48"/>
    <w:rsid w:val="00AF4F75"/>
    <w:rsid w:val="00AF50D7"/>
    <w:rsid w:val="00AF5B37"/>
    <w:rsid w:val="00AF6320"/>
    <w:rsid w:val="00AF7511"/>
    <w:rsid w:val="00AF7645"/>
    <w:rsid w:val="00AF7C71"/>
    <w:rsid w:val="00B0087F"/>
    <w:rsid w:val="00B008E9"/>
    <w:rsid w:val="00B01163"/>
    <w:rsid w:val="00B01E1B"/>
    <w:rsid w:val="00B021DE"/>
    <w:rsid w:val="00B030C1"/>
    <w:rsid w:val="00B04049"/>
    <w:rsid w:val="00B04C98"/>
    <w:rsid w:val="00B04F40"/>
    <w:rsid w:val="00B05068"/>
    <w:rsid w:val="00B05E4C"/>
    <w:rsid w:val="00B06ADD"/>
    <w:rsid w:val="00B06C65"/>
    <w:rsid w:val="00B108D4"/>
    <w:rsid w:val="00B11EF6"/>
    <w:rsid w:val="00B1218A"/>
    <w:rsid w:val="00B12326"/>
    <w:rsid w:val="00B13103"/>
    <w:rsid w:val="00B13F2B"/>
    <w:rsid w:val="00B141B5"/>
    <w:rsid w:val="00B171DB"/>
    <w:rsid w:val="00B17925"/>
    <w:rsid w:val="00B20F50"/>
    <w:rsid w:val="00B211E2"/>
    <w:rsid w:val="00B243AE"/>
    <w:rsid w:val="00B248F2"/>
    <w:rsid w:val="00B2518B"/>
    <w:rsid w:val="00B25B6A"/>
    <w:rsid w:val="00B260BE"/>
    <w:rsid w:val="00B275C5"/>
    <w:rsid w:val="00B27E84"/>
    <w:rsid w:val="00B30904"/>
    <w:rsid w:val="00B312DE"/>
    <w:rsid w:val="00B32393"/>
    <w:rsid w:val="00B347A9"/>
    <w:rsid w:val="00B34D7F"/>
    <w:rsid w:val="00B35AB4"/>
    <w:rsid w:val="00B3798C"/>
    <w:rsid w:val="00B432E9"/>
    <w:rsid w:val="00B4350A"/>
    <w:rsid w:val="00B44FA1"/>
    <w:rsid w:val="00B45B08"/>
    <w:rsid w:val="00B45D38"/>
    <w:rsid w:val="00B465DB"/>
    <w:rsid w:val="00B47065"/>
    <w:rsid w:val="00B47C30"/>
    <w:rsid w:val="00B47F03"/>
    <w:rsid w:val="00B50034"/>
    <w:rsid w:val="00B5052F"/>
    <w:rsid w:val="00B51C01"/>
    <w:rsid w:val="00B5340C"/>
    <w:rsid w:val="00B545AA"/>
    <w:rsid w:val="00B54C33"/>
    <w:rsid w:val="00B56580"/>
    <w:rsid w:val="00B56A0F"/>
    <w:rsid w:val="00B572F5"/>
    <w:rsid w:val="00B60F80"/>
    <w:rsid w:val="00B61946"/>
    <w:rsid w:val="00B63149"/>
    <w:rsid w:val="00B646D2"/>
    <w:rsid w:val="00B65312"/>
    <w:rsid w:val="00B675A4"/>
    <w:rsid w:val="00B6779B"/>
    <w:rsid w:val="00B67B45"/>
    <w:rsid w:val="00B70732"/>
    <w:rsid w:val="00B707D8"/>
    <w:rsid w:val="00B70FBA"/>
    <w:rsid w:val="00B73514"/>
    <w:rsid w:val="00B74093"/>
    <w:rsid w:val="00B74537"/>
    <w:rsid w:val="00B748FA"/>
    <w:rsid w:val="00B749E3"/>
    <w:rsid w:val="00B7610D"/>
    <w:rsid w:val="00B769D1"/>
    <w:rsid w:val="00B77263"/>
    <w:rsid w:val="00B80BA4"/>
    <w:rsid w:val="00B8267F"/>
    <w:rsid w:val="00B82CBB"/>
    <w:rsid w:val="00B830D2"/>
    <w:rsid w:val="00B8435B"/>
    <w:rsid w:val="00B86271"/>
    <w:rsid w:val="00B86A21"/>
    <w:rsid w:val="00B86D5F"/>
    <w:rsid w:val="00B9069F"/>
    <w:rsid w:val="00B909A8"/>
    <w:rsid w:val="00B919F4"/>
    <w:rsid w:val="00B91B53"/>
    <w:rsid w:val="00B93314"/>
    <w:rsid w:val="00B9373A"/>
    <w:rsid w:val="00B93C1E"/>
    <w:rsid w:val="00B9435F"/>
    <w:rsid w:val="00B945C5"/>
    <w:rsid w:val="00B94D3C"/>
    <w:rsid w:val="00B9517B"/>
    <w:rsid w:val="00B95B71"/>
    <w:rsid w:val="00B96224"/>
    <w:rsid w:val="00B96D62"/>
    <w:rsid w:val="00B97E68"/>
    <w:rsid w:val="00BA01AC"/>
    <w:rsid w:val="00BA022F"/>
    <w:rsid w:val="00BA0CE4"/>
    <w:rsid w:val="00BA3255"/>
    <w:rsid w:val="00BA3729"/>
    <w:rsid w:val="00BA4147"/>
    <w:rsid w:val="00BA570E"/>
    <w:rsid w:val="00BA5A96"/>
    <w:rsid w:val="00BB09A5"/>
    <w:rsid w:val="00BB27D9"/>
    <w:rsid w:val="00BB2BC0"/>
    <w:rsid w:val="00BB33F3"/>
    <w:rsid w:val="00BB5CFE"/>
    <w:rsid w:val="00BB6EA4"/>
    <w:rsid w:val="00BB789A"/>
    <w:rsid w:val="00BB7D34"/>
    <w:rsid w:val="00BC0315"/>
    <w:rsid w:val="00BC1FAF"/>
    <w:rsid w:val="00BC2EC4"/>
    <w:rsid w:val="00BC3056"/>
    <w:rsid w:val="00BC3794"/>
    <w:rsid w:val="00BC3EB2"/>
    <w:rsid w:val="00BD062B"/>
    <w:rsid w:val="00BD07BC"/>
    <w:rsid w:val="00BD1B1A"/>
    <w:rsid w:val="00BD5582"/>
    <w:rsid w:val="00BD73BF"/>
    <w:rsid w:val="00BE0985"/>
    <w:rsid w:val="00BE1505"/>
    <w:rsid w:val="00BE2A99"/>
    <w:rsid w:val="00BE355C"/>
    <w:rsid w:val="00BE5723"/>
    <w:rsid w:val="00BE6423"/>
    <w:rsid w:val="00BE7447"/>
    <w:rsid w:val="00BE7942"/>
    <w:rsid w:val="00BF0E2E"/>
    <w:rsid w:val="00BF10E8"/>
    <w:rsid w:val="00BF1536"/>
    <w:rsid w:val="00BF1CF9"/>
    <w:rsid w:val="00BF2167"/>
    <w:rsid w:val="00BF382B"/>
    <w:rsid w:val="00BF40BF"/>
    <w:rsid w:val="00BF5DB0"/>
    <w:rsid w:val="00BF647E"/>
    <w:rsid w:val="00BF65F0"/>
    <w:rsid w:val="00BF6AC1"/>
    <w:rsid w:val="00BF6CF7"/>
    <w:rsid w:val="00BF6E92"/>
    <w:rsid w:val="00BF7977"/>
    <w:rsid w:val="00C00200"/>
    <w:rsid w:val="00C01381"/>
    <w:rsid w:val="00C01A17"/>
    <w:rsid w:val="00C031FF"/>
    <w:rsid w:val="00C03BD5"/>
    <w:rsid w:val="00C03E1D"/>
    <w:rsid w:val="00C04C92"/>
    <w:rsid w:val="00C07BB1"/>
    <w:rsid w:val="00C10382"/>
    <w:rsid w:val="00C10AC9"/>
    <w:rsid w:val="00C12DCE"/>
    <w:rsid w:val="00C13664"/>
    <w:rsid w:val="00C148B8"/>
    <w:rsid w:val="00C14C73"/>
    <w:rsid w:val="00C1531B"/>
    <w:rsid w:val="00C157A6"/>
    <w:rsid w:val="00C169C4"/>
    <w:rsid w:val="00C21957"/>
    <w:rsid w:val="00C22015"/>
    <w:rsid w:val="00C2505A"/>
    <w:rsid w:val="00C301CA"/>
    <w:rsid w:val="00C3055D"/>
    <w:rsid w:val="00C3202B"/>
    <w:rsid w:val="00C32139"/>
    <w:rsid w:val="00C33BFB"/>
    <w:rsid w:val="00C34449"/>
    <w:rsid w:val="00C352EF"/>
    <w:rsid w:val="00C35A7B"/>
    <w:rsid w:val="00C362A0"/>
    <w:rsid w:val="00C37E4E"/>
    <w:rsid w:val="00C37E62"/>
    <w:rsid w:val="00C40344"/>
    <w:rsid w:val="00C41015"/>
    <w:rsid w:val="00C41AF4"/>
    <w:rsid w:val="00C41D45"/>
    <w:rsid w:val="00C41E77"/>
    <w:rsid w:val="00C429CC"/>
    <w:rsid w:val="00C42C73"/>
    <w:rsid w:val="00C42C74"/>
    <w:rsid w:val="00C44B4E"/>
    <w:rsid w:val="00C45913"/>
    <w:rsid w:val="00C45C76"/>
    <w:rsid w:val="00C46617"/>
    <w:rsid w:val="00C5058E"/>
    <w:rsid w:val="00C50F38"/>
    <w:rsid w:val="00C51028"/>
    <w:rsid w:val="00C5111B"/>
    <w:rsid w:val="00C514C7"/>
    <w:rsid w:val="00C51AB1"/>
    <w:rsid w:val="00C52AB8"/>
    <w:rsid w:val="00C579A4"/>
    <w:rsid w:val="00C57BE9"/>
    <w:rsid w:val="00C61015"/>
    <w:rsid w:val="00C610C6"/>
    <w:rsid w:val="00C61DBD"/>
    <w:rsid w:val="00C628EA"/>
    <w:rsid w:val="00C64954"/>
    <w:rsid w:val="00C64D07"/>
    <w:rsid w:val="00C661C0"/>
    <w:rsid w:val="00C66F57"/>
    <w:rsid w:val="00C7013B"/>
    <w:rsid w:val="00C71111"/>
    <w:rsid w:val="00C71FA1"/>
    <w:rsid w:val="00C72AA2"/>
    <w:rsid w:val="00C73299"/>
    <w:rsid w:val="00C73972"/>
    <w:rsid w:val="00C74025"/>
    <w:rsid w:val="00C750A9"/>
    <w:rsid w:val="00C755A4"/>
    <w:rsid w:val="00C7655D"/>
    <w:rsid w:val="00C77B39"/>
    <w:rsid w:val="00C81145"/>
    <w:rsid w:val="00C81F41"/>
    <w:rsid w:val="00C83720"/>
    <w:rsid w:val="00C83F5F"/>
    <w:rsid w:val="00C84192"/>
    <w:rsid w:val="00C8535F"/>
    <w:rsid w:val="00C85644"/>
    <w:rsid w:val="00C86307"/>
    <w:rsid w:val="00C87532"/>
    <w:rsid w:val="00C905E3"/>
    <w:rsid w:val="00C91555"/>
    <w:rsid w:val="00C91707"/>
    <w:rsid w:val="00C92041"/>
    <w:rsid w:val="00C95E51"/>
    <w:rsid w:val="00C96BE4"/>
    <w:rsid w:val="00C96BFF"/>
    <w:rsid w:val="00C97506"/>
    <w:rsid w:val="00CA08BD"/>
    <w:rsid w:val="00CA1CA4"/>
    <w:rsid w:val="00CA2F36"/>
    <w:rsid w:val="00CA31F4"/>
    <w:rsid w:val="00CA3A70"/>
    <w:rsid w:val="00CA40C3"/>
    <w:rsid w:val="00CA4372"/>
    <w:rsid w:val="00CA544F"/>
    <w:rsid w:val="00CA6712"/>
    <w:rsid w:val="00CA7967"/>
    <w:rsid w:val="00CA7AED"/>
    <w:rsid w:val="00CB0E6D"/>
    <w:rsid w:val="00CB2606"/>
    <w:rsid w:val="00CB2ABF"/>
    <w:rsid w:val="00CB69C5"/>
    <w:rsid w:val="00CC0EBA"/>
    <w:rsid w:val="00CC106C"/>
    <w:rsid w:val="00CC1BB2"/>
    <w:rsid w:val="00CC1C7D"/>
    <w:rsid w:val="00CC22CF"/>
    <w:rsid w:val="00CC2839"/>
    <w:rsid w:val="00CC3213"/>
    <w:rsid w:val="00CC47D3"/>
    <w:rsid w:val="00CC48B9"/>
    <w:rsid w:val="00CC4C45"/>
    <w:rsid w:val="00CC5F07"/>
    <w:rsid w:val="00CC699B"/>
    <w:rsid w:val="00CD13AD"/>
    <w:rsid w:val="00CD370A"/>
    <w:rsid w:val="00CD3C36"/>
    <w:rsid w:val="00CD3D1B"/>
    <w:rsid w:val="00CD7447"/>
    <w:rsid w:val="00CE1616"/>
    <w:rsid w:val="00CE2025"/>
    <w:rsid w:val="00CE22E6"/>
    <w:rsid w:val="00CE2CEC"/>
    <w:rsid w:val="00CE2D32"/>
    <w:rsid w:val="00CE4C54"/>
    <w:rsid w:val="00CE4E65"/>
    <w:rsid w:val="00CE53FF"/>
    <w:rsid w:val="00CE54AF"/>
    <w:rsid w:val="00CE5BA0"/>
    <w:rsid w:val="00CE6FEC"/>
    <w:rsid w:val="00CF10BF"/>
    <w:rsid w:val="00CF1662"/>
    <w:rsid w:val="00CF1A52"/>
    <w:rsid w:val="00CF279E"/>
    <w:rsid w:val="00CF3691"/>
    <w:rsid w:val="00CF5DCA"/>
    <w:rsid w:val="00D000D8"/>
    <w:rsid w:val="00D016D7"/>
    <w:rsid w:val="00D01BC2"/>
    <w:rsid w:val="00D0225C"/>
    <w:rsid w:val="00D02CCA"/>
    <w:rsid w:val="00D040C1"/>
    <w:rsid w:val="00D04D5B"/>
    <w:rsid w:val="00D04F74"/>
    <w:rsid w:val="00D04FBA"/>
    <w:rsid w:val="00D0683A"/>
    <w:rsid w:val="00D06941"/>
    <w:rsid w:val="00D07BFA"/>
    <w:rsid w:val="00D10D20"/>
    <w:rsid w:val="00D12545"/>
    <w:rsid w:val="00D125BA"/>
    <w:rsid w:val="00D13A75"/>
    <w:rsid w:val="00D17AA7"/>
    <w:rsid w:val="00D17FEB"/>
    <w:rsid w:val="00D2029C"/>
    <w:rsid w:val="00D21479"/>
    <w:rsid w:val="00D2293B"/>
    <w:rsid w:val="00D238A7"/>
    <w:rsid w:val="00D23AF1"/>
    <w:rsid w:val="00D243E3"/>
    <w:rsid w:val="00D25B53"/>
    <w:rsid w:val="00D26BBD"/>
    <w:rsid w:val="00D2787E"/>
    <w:rsid w:val="00D3072A"/>
    <w:rsid w:val="00D30DE0"/>
    <w:rsid w:val="00D31A13"/>
    <w:rsid w:val="00D32AC2"/>
    <w:rsid w:val="00D330FA"/>
    <w:rsid w:val="00D34580"/>
    <w:rsid w:val="00D34963"/>
    <w:rsid w:val="00D3508B"/>
    <w:rsid w:val="00D35D1B"/>
    <w:rsid w:val="00D36887"/>
    <w:rsid w:val="00D37C3D"/>
    <w:rsid w:val="00D40F28"/>
    <w:rsid w:val="00D42864"/>
    <w:rsid w:val="00D42C80"/>
    <w:rsid w:val="00D43FE9"/>
    <w:rsid w:val="00D4436E"/>
    <w:rsid w:val="00D4667B"/>
    <w:rsid w:val="00D4739E"/>
    <w:rsid w:val="00D5046A"/>
    <w:rsid w:val="00D504BB"/>
    <w:rsid w:val="00D55155"/>
    <w:rsid w:val="00D5533A"/>
    <w:rsid w:val="00D56DF5"/>
    <w:rsid w:val="00D5795E"/>
    <w:rsid w:val="00D57BD6"/>
    <w:rsid w:val="00D57D09"/>
    <w:rsid w:val="00D60310"/>
    <w:rsid w:val="00D60725"/>
    <w:rsid w:val="00D632C8"/>
    <w:rsid w:val="00D64B81"/>
    <w:rsid w:val="00D64E81"/>
    <w:rsid w:val="00D6555A"/>
    <w:rsid w:val="00D655FB"/>
    <w:rsid w:val="00D676B4"/>
    <w:rsid w:val="00D67778"/>
    <w:rsid w:val="00D67EAD"/>
    <w:rsid w:val="00D70B37"/>
    <w:rsid w:val="00D7228F"/>
    <w:rsid w:val="00D733C0"/>
    <w:rsid w:val="00D73DB4"/>
    <w:rsid w:val="00D74523"/>
    <w:rsid w:val="00D75443"/>
    <w:rsid w:val="00D75AF4"/>
    <w:rsid w:val="00D7610F"/>
    <w:rsid w:val="00D76420"/>
    <w:rsid w:val="00D76489"/>
    <w:rsid w:val="00D7665A"/>
    <w:rsid w:val="00D768E9"/>
    <w:rsid w:val="00D777AD"/>
    <w:rsid w:val="00D8158B"/>
    <w:rsid w:val="00D81E55"/>
    <w:rsid w:val="00D8243A"/>
    <w:rsid w:val="00D8372B"/>
    <w:rsid w:val="00D84039"/>
    <w:rsid w:val="00D84079"/>
    <w:rsid w:val="00D84726"/>
    <w:rsid w:val="00D86581"/>
    <w:rsid w:val="00D86AB7"/>
    <w:rsid w:val="00D90ADD"/>
    <w:rsid w:val="00D91B02"/>
    <w:rsid w:val="00D91CD4"/>
    <w:rsid w:val="00D92075"/>
    <w:rsid w:val="00D94059"/>
    <w:rsid w:val="00D9447D"/>
    <w:rsid w:val="00D94982"/>
    <w:rsid w:val="00D94FEA"/>
    <w:rsid w:val="00DA2D5B"/>
    <w:rsid w:val="00DA3997"/>
    <w:rsid w:val="00DA5797"/>
    <w:rsid w:val="00DA61BD"/>
    <w:rsid w:val="00DA6933"/>
    <w:rsid w:val="00DA7C59"/>
    <w:rsid w:val="00DB1DEE"/>
    <w:rsid w:val="00DB3709"/>
    <w:rsid w:val="00DB4157"/>
    <w:rsid w:val="00DB6331"/>
    <w:rsid w:val="00DB64BA"/>
    <w:rsid w:val="00DB743F"/>
    <w:rsid w:val="00DB785F"/>
    <w:rsid w:val="00DB78FA"/>
    <w:rsid w:val="00DC1BCF"/>
    <w:rsid w:val="00DC2460"/>
    <w:rsid w:val="00DC6DA1"/>
    <w:rsid w:val="00DD0091"/>
    <w:rsid w:val="00DD0E68"/>
    <w:rsid w:val="00DD3030"/>
    <w:rsid w:val="00DD419E"/>
    <w:rsid w:val="00DD4D8D"/>
    <w:rsid w:val="00DD5594"/>
    <w:rsid w:val="00DD6EFA"/>
    <w:rsid w:val="00DE1129"/>
    <w:rsid w:val="00DE150B"/>
    <w:rsid w:val="00DE1978"/>
    <w:rsid w:val="00DE2D9A"/>
    <w:rsid w:val="00DE340B"/>
    <w:rsid w:val="00DE3520"/>
    <w:rsid w:val="00DE3BD2"/>
    <w:rsid w:val="00DE464D"/>
    <w:rsid w:val="00DE5E4A"/>
    <w:rsid w:val="00DF2408"/>
    <w:rsid w:val="00DF3364"/>
    <w:rsid w:val="00DF4288"/>
    <w:rsid w:val="00DF46AE"/>
    <w:rsid w:val="00DF4B2A"/>
    <w:rsid w:val="00DF52E3"/>
    <w:rsid w:val="00DF59F6"/>
    <w:rsid w:val="00DF66F6"/>
    <w:rsid w:val="00DF788D"/>
    <w:rsid w:val="00E010D4"/>
    <w:rsid w:val="00E02C67"/>
    <w:rsid w:val="00E05A7E"/>
    <w:rsid w:val="00E05EF2"/>
    <w:rsid w:val="00E10042"/>
    <w:rsid w:val="00E10F2F"/>
    <w:rsid w:val="00E1175A"/>
    <w:rsid w:val="00E11D9B"/>
    <w:rsid w:val="00E122E3"/>
    <w:rsid w:val="00E12CF2"/>
    <w:rsid w:val="00E138F9"/>
    <w:rsid w:val="00E14493"/>
    <w:rsid w:val="00E144BA"/>
    <w:rsid w:val="00E152C7"/>
    <w:rsid w:val="00E15816"/>
    <w:rsid w:val="00E16B90"/>
    <w:rsid w:val="00E171CA"/>
    <w:rsid w:val="00E17400"/>
    <w:rsid w:val="00E1775E"/>
    <w:rsid w:val="00E17FAD"/>
    <w:rsid w:val="00E2057C"/>
    <w:rsid w:val="00E20851"/>
    <w:rsid w:val="00E21DD1"/>
    <w:rsid w:val="00E2279D"/>
    <w:rsid w:val="00E249AE"/>
    <w:rsid w:val="00E27270"/>
    <w:rsid w:val="00E30CBD"/>
    <w:rsid w:val="00E30D61"/>
    <w:rsid w:val="00E33CB3"/>
    <w:rsid w:val="00E33E6C"/>
    <w:rsid w:val="00E35B4B"/>
    <w:rsid w:val="00E366C3"/>
    <w:rsid w:val="00E3698B"/>
    <w:rsid w:val="00E36A6B"/>
    <w:rsid w:val="00E36D9B"/>
    <w:rsid w:val="00E401F6"/>
    <w:rsid w:val="00E414DA"/>
    <w:rsid w:val="00E41822"/>
    <w:rsid w:val="00E418BA"/>
    <w:rsid w:val="00E41FBB"/>
    <w:rsid w:val="00E4347C"/>
    <w:rsid w:val="00E438E3"/>
    <w:rsid w:val="00E4429A"/>
    <w:rsid w:val="00E453F6"/>
    <w:rsid w:val="00E45BCB"/>
    <w:rsid w:val="00E47756"/>
    <w:rsid w:val="00E51108"/>
    <w:rsid w:val="00E514C5"/>
    <w:rsid w:val="00E529B7"/>
    <w:rsid w:val="00E53AE7"/>
    <w:rsid w:val="00E55472"/>
    <w:rsid w:val="00E562EC"/>
    <w:rsid w:val="00E56972"/>
    <w:rsid w:val="00E57210"/>
    <w:rsid w:val="00E62C7E"/>
    <w:rsid w:val="00E62FE1"/>
    <w:rsid w:val="00E631C6"/>
    <w:rsid w:val="00E65AA3"/>
    <w:rsid w:val="00E6648C"/>
    <w:rsid w:val="00E666C6"/>
    <w:rsid w:val="00E668D3"/>
    <w:rsid w:val="00E710EB"/>
    <w:rsid w:val="00E721F5"/>
    <w:rsid w:val="00E72936"/>
    <w:rsid w:val="00E72F8D"/>
    <w:rsid w:val="00E74D7B"/>
    <w:rsid w:val="00E74DDB"/>
    <w:rsid w:val="00E758BB"/>
    <w:rsid w:val="00E75944"/>
    <w:rsid w:val="00E75CD5"/>
    <w:rsid w:val="00E7603B"/>
    <w:rsid w:val="00E7713E"/>
    <w:rsid w:val="00E772E9"/>
    <w:rsid w:val="00E7735A"/>
    <w:rsid w:val="00E80FE9"/>
    <w:rsid w:val="00E810EF"/>
    <w:rsid w:val="00E81EEC"/>
    <w:rsid w:val="00E85051"/>
    <w:rsid w:val="00E85DE3"/>
    <w:rsid w:val="00E85E77"/>
    <w:rsid w:val="00E860AC"/>
    <w:rsid w:val="00E90DF6"/>
    <w:rsid w:val="00E921E9"/>
    <w:rsid w:val="00E92F5A"/>
    <w:rsid w:val="00E9305C"/>
    <w:rsid w:val="00E93088"/>
    <w:rsid w:val="00E943A6"/>
    <w:rsid w:val="00E97C8D"/>
    <w:rsid w:val="00EA0991"/>
    <w:rsid w:val="00EA0B04"/>
    <w:rsid w:val="00EA0B3A"/>
    <w:rsid w:val="00EA3A17"/>
    <w:rsid w:val="00EA4238"/>
    <w:rsid w:val="00EA479D"/>
    <w:rsid w:val="00EA5051"/>
    <w:rsid w:val="00EA5B4C"/>
    <w:rsid w:val="00EA5EFF"/>
    <w:rsid w:val="00EA6069"/>
    <w:rsid w:val="00EA6AFB"/>
    <w:rsid w:val="00EB0406"/>
    <w:rsid w:val="00EB19D5"/>
    <w:rsid w:val="00EB24A9"/>
    <w:rsid w:val="00EB2887"/>
    <w:rsid w:val="00EB34A4"/>
    <w:rsid w:val="00EB36DA"/>
    <w:rsid w:val="00EB435D"/>
    <w:rsid w:val="00EB4FF8"/>
    <w:rsid w:val="00EB50AD"/>
    <w:rsid w:val="00EB55B4"/>
    <w:rsid w:val="00EB5936"/>
    <w:rsid w:val="00EB7225"/>
    <w:rsid w:val="00EC05BE"/>
    <w:rsid w:val="00EC27C4"/>
    <w:rsid w:val="00EC416B"/>
    <w:rsid w:val="00EC4605"/>
    <w:rsid w:val="00EC4DF5"/>
    <w:rsid w:val="00EC6148"/>
    <w:rsid w:val="00EC6E13"/>
    <w:rsid w:val="00ED0671"/>
    <w:rsid w:val="00ED102C"/>
    <w:rsid w:val="00ED2214"/>
    <w:rsid w:val="00ED3078"/>
    <w:rsid w:val="00ED5450"/>
    <w:rsid w:val="00ED5B4B"/>
    <w:rsid w:val="00ED692A"/>
    <w:rsid w:val="00ED7184"/>
    <w:rsid w:val="00EE0BDB"/>
    <w:rsid w:val="00EE26A5"/>
    <w:rsid w:val="00EE2B04"/>
    <w:rsid w:val="00EE333D"/>
    <w:rsid w:val="00EE3C53"/>
    <w:rsid w:val="00EF0C93"/>
    <w:rsid w:val="00EF328B"/>
    <w:rsid w:val="00EF3690"/>
    <w:rsid w:val="00EF5C25"/>
    <w:rsid w:val="00EF61DA"/>
    <w:rsid w:val="00EF62D5"/>
    <w:rsid w:val="00EF69E2"/>
    <w:rsid w:val="00F00805"/>
    <w:rsid w:val="00F0170C"/>
    <w:rsid w:val="00F01B2E"/>
    <w:rsid w:val="00F028BD"/>
    <w:rsid w:val="00F0298C"/>
    <w:rsid w:val="00F0661D"/>
    <w:rsid w:val="00F066E8"/>
    <w:rsid w:val="00F0678F"/>
    <w:rsid w:val="00F071C8"/>
    <w:rsid w:val="00F112CF"/>
    <w:rsid w:val="00F12139"/>
    <w:rsid w:val="00F16366"/>
    <w:rsid w:val="00F16507"/>
    <w:rsid w:val="00F16B58"/>
    <w:rsid w:val="00F17115"/>
    <w:rsid w:val="00F1752F"/>
    <w:rsid w:val="00F2005D"/>
    <w:rsid w:val="00F20810"/>
    <w:rsid w:val="00F20F88"/>
    <w:rsid w:val="00F21360"/>
    <w:rsid w:val="00F232F1"/>
    <w:rsid w:val="00F248D7"/>
    <w:rsid w:val="00F24DCE"/>
    <w:rsid w:val="00F25097"/>
    <w:rsid w:val="00F26892"/>
    <w:rsid w:val="00F309C9"/>
    <w:rsid w:val="00F30D70"/>
    <w:rsid w:val="00F325AF"/>
    <w:rsid w:val="00F33D16"/>
    <w:rsid w:val="00F342A5"/>
    <w:rsid w:val="00F342F7"/>
    <w:rsid w:val="00F34951"/>
    <w:rsid w:val="00F34F2B"/>
    <w:rsid w:val="00F368B8"/>
    <w:rsid w:val="00F36AF5"/>
    <w:rsid w:val="00F403C4"/>
    <w:rsid w:val="00F430DE"/>
    <w:rsid w:val="00F45703"/>
    <w:rsid w:val="00F479BE"/>
    <w:rsid w:val="00F501F0"/>
    <w:rsid w:val="00F503CB"/>
    <w:rsid w:val="00F5045A"/>
    <w:rsid w:val="00F50EA7"/>
    <w:rsid w:val="00F518A3"/>
    <w:rsid w:val="00F51D23"/>
    <w:rsid w:val="00F51F24"/>
    <w:rsid w:val="00F5343A"/>
    <w:rsid w:val="00F53A3D"/>
    <w:rsid w:val="00F54F6D"/>
    <w:rsid w:val="00F57950"/>
    <w:rsid w:val="00F604B6"/>
    <w:rsid w:val="00F611AF"/>
    <w:rsid w:val="00F6155E"/>
    <w:rsid w:val="00F63478"/>
    <w:rsid w:val="00F64AAD"/>
    <w:rsid w:val="00F700DB"/>
    <w:rsid w:val="00F71F8F"/>
    <w:rsid w:val="00F728BC"/>
    <w:rsid w:val="00F742DB"/>
    <w:rsid w:val="00F75D30"/>
    <w:rsid w:val="00F763B3"/>
    <w:rsid w:val="00F76EA7"/>
    <w:rsid w:val="00F76EF8"/>
    <w:rsid w:val="00F80605"/>
    <w:rsid w:val="00F80BA4"/>
    <w:rsid w:val="00F832AB"/>
    <w:rsid w:val="00F83B10"/>
    <w:rsid w:val="00F8495C"/>
    <w:rsid w:val="00F84DE1"/>
    <w:rsid w:val="00F8584D"/>
    <w:rsid w:val="00F868F1"/>
    <w:rsid w:val="00F933FD"/>
    <w:rsid w:val="00F938E4"/>
    <w:rsid w:val="00F947A6"/>
    <w:rsid w:val="00F94D77"/>
    <w:rsid w:val="00F9560E"/>
    <w:rsid w:val="00F956D8"/>
    <w:rsid w:val="00F959DB"/>
    <w:rsid w:val="00F961CB"/>
    <w:rsid w:val="00F97243"/>
    <w:rsid w:val="00F975B8"/>
    <w:rsid w:val="00F976B5"/>
    <w:rsid w:val="00FA0D4F"/>
    <w:rsid w:val="00FA103D"/>
    <w:rsid w:val="00FA119C"/>
    <w:rsid w:val="00FA2DB0"/>
    <w:rsid w:val="00FA39CC"/>
    <w:rsid w:val="00FA4CA4"/>
    <w:rsid w:val="00FA594E"/>
    <w:rsid w:val="00FA5C8E"/>
    <w:rsid w:val="00FA6796"/>
    <w:rsid w:val="00FA7B5E"/>
    <w:rsid w:val="00FB1801"/>
    <w:rsid w:val="00FB2690"/>
    <w:rsid w:val="00FB6ACA"/>
    <w:rsid w:val="00FB6C2B"/>
    <w:rsid w:val="00FB7E84"/>
    <w:rsid w:val="00FB7F41"/>
    <w:rsid w:val="00FC0008"/>
    <w:rsid w:val="00FC12E1"/>
    <w:rsid w:val="00FC164D"/>
    <w:rsid w:val="00FC1731"/>
    <w:rsid w:val="00FC1994"/>
    <w:rsid w:val="00FC3116"/>
    <w:rsid w:val="00FC34C1"/>
    <w:rsid w:val="00FC37F9"/>
    <w:rsid w:val="00FC4065"/>
    <w:rsid w:val="00FC459C"/>
    <w:rsid w:val="00FC47B2"/>
    <w:rsid w:val="00FC5A1A"/>
    <w:rsid w:val="00FC6DA2"/>
    <w:rsid w:val="00FD0C12"/>
    <w:rsid w:val="00FD25F4"/>
    <w:rsid w:val="00FD2B87"/>
    <w:rsid w:val="00FD3DFD"/>
    <w:rsid w:val="00FD4340"/>
    <w:rsid w:val="00FD5220"/>
    <w:rsid w:val="00FD528F"/>
    <w:rsid w:val="00FD7047"/>
    <w:rsid w:val="00FE0876"/>
    <w:rsid w:val="00FE0902"/>
    <w:rsid w:val="00FE240A"/>
    <w:rsid w:val="00FE39F7"/>
    <w:rsid w:val="00FE4467"/>
    <w:rsid w:val="00FE44C7"/>
    <w:rsid w:val="00FE52C7"/>
    <w:rsid w:val="00FE6531"/>
    <w:rsid w:val="00FE6DE4"/>
    <w:rsid w:val="00FE6FDF"/>
    <w:rsid w:val="00FE7BE6"/>
    <w:rsid w:val="00FF032C"/>
    <w:rsid w:val="00FF5DBD"/>
    <w:rsid w:val="00FF63F5"/>
    <w:rsid w:val="00FF734C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249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40"/>
  </w:style>
  <w:style w:type="paragraph" w:styleId="Ttulo1">
    <w:name w:val="heading 1"/>
    <w:basedOn w:val="Normal"/>
    <w:next w:val="Normal"/>
    <w:qFormat/>
    <w:rsid w:val="00AE4740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AE4740"/>
    <w:pPr>
      <w:keepNext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E4740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rFonts w:ascii="Tahoma" w:hAnsi="Tahoma" w:cs="Arial"/>
      <w:color w:val="000000"/>
      <w:spacing w:val="-5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E4740"/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AE4740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semiHidden/>
    <w:rsid w:val="00AE4740"/>
    <w:pPr>
      <w:jc w:val="both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E47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E4740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E4740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rsid w:val="00AE4740"/>
    <w:pPr>
      <w:ind w:firstLine="2127"/>
      <w:jc w:val="both"/>
    </w:pPr>
    <w:rPr>
      <w:rFonts w:ascii="Tahoma" w:hAnsi="Tahoma"/>
      <w:sz w:val="24"/>
    </w:rPr>
  </w:style>
  <w:style w:type="paragraph" w:styleId="HTMLconformatoprevio">
    <w:name w:val="HTML Preformatted"/>
    <w:basedOn w:val="Normal"/>
    <w:semiHidden/>
    <w:rsid w:val="00AE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unhideWhenUsed/>
    <w:rsid w:val="00AE4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AE474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74025"/>
    <w:rPr>
      <w:b/>
      <w:bCs/>
    </w:rPr>
  </w:style>
  <w:style w:type="table" w:styleId="Tablaconcuadrcula">
    <w:name w:val="Table Grid"/>
    <w:basedOn w:val="Tablanormal"/>
    <w:uiPriority w:val="59"/>
    <w:rsid w:val="002B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E4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2E3"/>
  </w:style>
  <w:style w:type="character" w:customStyle="1" w:styleId="EncabezadoCar">
    <w:name w:val="Encabezado Car"/>
    <w:basedOn w:val="Fuentedeprrafopredeter"/>
    <w:link w:val="Encabezado"/>
    <w:uiPriority w:val="99"/>
    <w:rsid w:val="00ED5B4B"/>
  </w:style>
  <w:style w:type="character" w:styleId="nfasis">
    <w:name w:val="Emphasis"/>
    <w:uiPriority w:val="20"/>
    <w:qFormat/>
    <w:rsid w:val="00ED5B4B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1D80"/>
    <w:rPr>
      <w:rFonts w:ascii="Arial" w:hAnsi="Arial"/>
      <w:sz w:val="24"/>
      <w:lang w:val="es-ES_tradnl"/>
    </w:rPr>
  </w:style>
  <w:style w:type="paragraph" w:customStyle="1" w:styleId="Default">
    <w:name w:val="Default"/>
    <w:rsid w:val="0085529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21E9"/>
    <w:rPr>
      <w:color w:val="0000FF"/>
      <w:u w:val="single"/>
    </w:rPr>
  </w:style>
  <w:style w:type="paragraph" w:styleId="Sinespaciado">
    <w:name w:val="No Spacing"/>
    <w:uiPriority w:val="1"/>
    <w:qFormat/>
    <w:rsid w:val="00E9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3443-8836-5D40-B36D-76E96B6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0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</vt:lpstr>
    </vt:vector>
  </TitlesOfParts>
  <Company>Universidad Nacional de Villa María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creator>Instituto de Ciencias Sociales</dc:creator>
  <cp:lastModifiedBy>Usuario de Microsoft Office</cp:lastModifiedBy>
  <cp:revision>2</cp:revision>
  <cp:lastPrinted>2020-03-12T11:58:00Z</cp:lastPrinted>
  <dcterms:created xsi:type="dcterms:W3CDTF">2020-04-08T12:41:00Z</dcterms:created>
  <dcterms:modified xsi:type="dcterms:W3CDTF">2020-04-08T12:41:00Z</dcterms:modified>
</cp:coreProperties>
</file>